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79" w:rsidRPr="0017338E" w:rsidRDefault="001D1079" w:rsidP="00F06D60">
      <w:pPr>
        <w:tabs>
          <w:tab w:val="left" w:pos="7938"/>
          <w:tab w:val="left" w:pos="8222"/>
        </w:tabs>
        <w:spacing w:before="120"/>
        <w:ind w:right="-38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9858" w:type="dxa"/>
        <w:tblInd w:w="-252" w:type="dxa"/>
        <w:shd w:val="clear" w:color="auto" w:fill="DFF1CB"/>
        <w:tblLook w:val="01E0" w:firstRow="1" w:lastRow="1" w:firstColumn="1" w:lastColumn="1" w:noHBand="0" w:noVBand="0"/>
      </w:tblPr>
      <w:tblGrid>
        <w:gridCol w:w="9858"/>
      </w:tblGrid>
      <w:tr w:rsidR="001D1079" w:rsidRPr="0040604B" w:rsidTr="00EC60AE">
        <w:tc>
          <w:tcPr>
            <w:tcW w:w="9858" w:type="dxa"/>
            <w:shd w:val="clear" w:color="auto" w:fill="FBD4B4" w:themeFill="accent6" w:themeFillTint="66"/>
          </w:tcPr>
          <w:p w:rsidR="001D1079" w:rsidRPr="00BC460D" w:rsidRDefault="001D1079" w:rsidP="00431789">
            <w:pPr>
              <w:spacing w:before="80" w:after="60"/>
              <w:rPr>
                <w:rFonts w:ascii="Arial" w:hAnsi="Arial" w:cs="Arial"/>
                <w:sz w:val="26"/>
                <w:szCs w:val="26"/>
              </w:rPr>
            </w:pPr>
            <w:r w:rsidRPr="002C73E7">
              <w:rPr>
                <w:rFonts w:ascii="Arial" w:hAnsi="Arial" w:cs="Arial"/>
                <w:b/>
                <w:sz w:val="26"/>
                <w:szCs w:val="26"/>
              </w:rPr>
              <w:t>Aktivitäten in der Kirchengemeinde</w:t>
            </w:r>
            <w:r w:rsidR="00E903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B39B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1D1079" w:rsidRPr="00E21D89" w:rsidRDefault="001D1079" w:rsidP="001D1079">
      <w:pPr>
        <w:spacing w:before="80" w:after="60"/>
        <w:rPr>
          <w:sz w:val="8"/>
          <w:szCs w:val="8"/>
        </w:rPr>
      </w:pPr>
    </w:p>
    <w:tbl>
      <w:tblPr>
        <w:tblStyle w:val="Tabellenraster"/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1560"/>
        <w:gridCol w:w="3543"/>
        <w:gridCol w:w="1560"/>
        <w:gridCol w:w="1134"/>
      </w:tblGrid>
      <w:tr w:rsidR="00E9037C" w:rsidRPr="00911C59" w:rsidTr="004706CD">
        <w:tc>
          <w:tcPr>
            <w:tcW w:w="2061" w:type="dxa"/>
            <w:shd w:val="clear" w:color="auto" w:fill="FDE9D9" w:themeFill="accent6" w:themeFillTint="33"/>
          </w:tcPr>
          <w:p w:rsidR="00E9037C" w:rsidRPr="00BC681F" w:rsidRDefault="00E9037C" w:rsidP="007310E5">
            <w:pPr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BC681F">
              <w:rPr>
                <w:rFonts w:ascii="Arial" w:hAnsi="Arial" w:cs="Arial"/>
                <w:b/>
                <w:sz w:val="22"/>
                <w:szCs w:val="22"/>
              </w:rPr>
              <w:t>Arbeitsbereich</w:t>
            </w:r>
            <w:r>
              <w:rPr>
                <w:rFonts w:ascii="Arial" w:hAnsi="Arial" w:cs="Arial"/>
                <w:b/>
                <w:sz w:val="22"/>
                <w:szCs w:val="22"/>
              </w:rPr>
              <w:t>e, Gruppen, etc.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310E5">
              <w:rPr>
                <w:rFonts w:ascii="Arial" w:hAnsi="Arial" w:cs="Arial"/>
                <w:sz w:val="22"/>
                <w:szCs w:val="22"/>
              </w:rPr>
              <w:t>ggf. in Gebäude</w:t>
            </w:r>
            <w:r>
              <w:rPr>
                <w:rFonts w:ascii="Arial" w:hAnsi="Arial" w:cs="Arial"/>
                <w:sz w:val="22"/>
                <w:szCs w:val="22"/>
              </w:rPr>
              <w:t xml:space="preserve"> …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E9037C" w:rsidRPr="00BC681F" w:rsidRDefault="00E9037C" w:rsidP="007310E5">
            <w:pPr>
              <w:spacing w:before="80" w:after="60"/>
              <w:ind w:left="-57" w:right="-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Leiter bzw. </w:t>
            </w:r>
            <w:r w:rsidRPr="00F35682">
              <w:rPr>
                <w:rFonts w:ascii="Arial" w:hAnsi="Arial" w:cs="Arial"/>
                <w:b/>
                <w:color w:val="00B0F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Ansprech-partner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E9037C" w:rsidRPr="002C73E7" w:rsidRDefault="00E9037C" w:rsidP="00431789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73E7">
              <w:rPr>
                <w:rFonts w:ascii="Arial" w:hAnsi="Arial" w:cs="Arial"/>
                <w:b/>
                <w:sz w:val="22"/>
                <w:szCs w:val="22"/>
              </w:rPr>
              <w:t xml:space="preserve">Aufgaben / Tätigkeiten 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E9037C" w:rsidRPr="00BC681F" w:rsidRDefault="00E9037C" w:rsidP="00151C86">
            <w:pPr>
              <w:spacing w:before="80" w:after="60"/>
              <w:ind w:left="-57"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2C73E7">
              <w:rPr>
                <w:rFonts w:ascii="Arial" w:hAnsi="Arial" w:cs="Arial"/>
                <w:sz w:val="22"/>
                <w:szCs w:val="22"/>
              </w:rPr>
              <w:t>weitere Mitarbeiter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98380F">
              <w:rPr>
                <w:rFonts w:ascii="Arial" w:hAnsi="Arial" w:cs="Arial"/>
                <w:sz w:val="22"/>
                <w:szCs w:val="22"/>
              </w:rPr>
              <w:t>Ehrenamtliche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9037C" w:rsidRPr="00E9037C" w:rsidRDefault="00151C86" w:rsidP="00151C86">
            <w:pPr>
              <w:spacing w:before="80" w:after="60"/>
              <w:ind w:left="-57" w:right="-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Gefahren dabei?</w:t>
            </w:r>
          </w:p>
        </w:tc>
      </w:tr>
      <w:tr w:rsidR="00E9037C" w:rsidRPr="00911C59" w:rsidTr="00151C86">
        <w:tc>
          <w:tcPr>
            <w:tcW w:w="2061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Pr="00ED7F3E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7C" w:rsidRPr="00911C59" w:rsidTr="00151C86">
        <w:tc>
          <w:tcPr>
            <w:tcW w:w="2061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Pr="00ED7F3E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7C" w:rsidRPr="00911C59" w:rsidTr="00151C86">
        <w:tc>
          <w:tcPr>
            <w:tcW w:w="2061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Pr="00ED7F3E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7C" w:rsidRPr="00911C59" w:rsidTr="00151C86">
        <w:tc>
          <w:tcPr>
            <w:tcW w:w="2061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7C" w:rsidRPr="00911C59" w:rsidTr="00151C86">
        <w:tc>
          <w:tcPr>
            <w:tcW w:w="2061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037C" w:rsidRDefault="00E9037C" w:rsidP="00431789">
            <w:pPr>
              <w:spacing w:before="8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7C" w:rsidRPr="00911C59" w:rsidTr="00151C86">
        <w:tc>
          <w:tcPr>
            <w:tcW w:w="2061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E9037C" w:rsidRPr="003F2E06" w:rsidRDefault="00E9037C" w:rsidP="00431789">
            <w:pPr>
              <w:spacing w:before="8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7C" w:rsidRPr="00911C59" w:rsidTr="00151C86">
        <w:tc>
          <w:tcPr>
            <w:tcW w:w="2061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037C" w:rsidRDefault="00E9037C" w:rsidP="00431789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BB8" w:rsidRPr="009F3934" w:rsidRDefault="00031BB8" w:rsidP="009F3934">
      <w:pPr>
        <w:rPr>
          <w:rFonts w:ascii="Arial" w:hAnsi="Arial" w:cs="Arial"/>
          <w:b/>
        </w:rPr>
      </w:pPr>
    </w:p>
    <w:sectPr w:rsidR="00031BB8" w:rsidRPr="009F3934" w:rsidSect="00E9037C">
      <w:footerReference w:type="default" r:id="rId9"/>
      <w:pgSz w:w="11906" w:h="16838"/>
      <w:pgMar w:top="993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D7" w:rsidRDefault="004206D7" w:rsidP="00FD0417">
      <w:r>
        <w:separator/>
      </w:r>
    </w:p>
  </w:endnote>
  <w:endnote w:type="continuationSeparator" w:id="0">
    <w:p w:rsidR="004206D7" w:rsidRDefault="004206D7" w:rsidP="00F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AA" w:rsidRPr="00806161" w:rsidRDefault="00A82FAA" w:rsidP="00A82FAA">
    <w:pPr>
      <w:pStyle w:val="Fuzeile"/>
      <w:rPr>
        <w:rFonts w:ascii="Arial" w:hAnsi="Arial" w:cs="Arial"/>
        <w:sz w:val="20"/>
        <w:szCs w:val="20"/>
      </w:rPr>
    </w:pPr>
    <w:r w:rsidRPr="00806161">
      <w:rPr>
        <w:rFonts w:ascii="Arial" w:hAnsi="Arial" w:cs="Arial"/>
        <w:sz w:val="20"/>
        <w:szCs w:val="20"/>
      </w:rPr>
      <w:t xml:space="preserve">Kapitel 04_Gefährdungsbeurteilung  / Kirchengemeindeordner      </w:t>
    </w:r>
    <w:r>
      <w:rPr>
        <w:rFonts w:ascii="Arial" w:hAnsi="Arial" w:cs="Arial"/>
        <w:sz w:val="20"/>
        <w:szCs w:val="20"/>
      </w:rPr>
      <w:tab/>
    </w:r>
    <w:r w:rsidRPr="00806161">
      <w:rPr>
        <w:rFonts w:ascii="Arial" w:hAnsi="Arial" w:cs="Arial"/>
        <w:sz w:val="20"/>
        <w:szCs w:val="20"/>
      </w:rPr>
      <w:t xml:space="preserve">Stand Januar 2019 </w:t>
    </w:r>
  </w:p>
  <w:p w:rsidR="00EE1EA4" w:rsidRPr="00EE1EA4" w:rsidRDefault="00EE1EA4">
    <w:pPr>
      <w:pStyle w:val="Fuzeile"/>
      <w:rPr>
        <w:rFonts w:ascii="Arial" w:hAnsi="Arial" w:cs="Arial"/>
        <w:sz w:val="20"/>
        <w:szCs w:val="20"/>
      </w:rPr>
    </w:pPr>
    <w:r w:rsidRPr="00EE1EA4"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D7" w:rsidRDefault="004206D7" w:rsidP="00FD0417">
      <w:r>
        <w:separator/>
      </w:r>
    </w:p>
  </w:footnote>
  <w:footnote w:type="continuationSeparator" w:id="0">
    <w:p w:rsidR="004206D7" w:rsidRDefault="004206D7" w:rsidP="00FD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067"/>
    <w:multiLevelType w:val="multilevel"/>
    <w:tmpl w:val="0448C2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FC051E"/>
    <w:multiLevelType w:val="hybridMultilevel"/>
    <w:tmpl w:val="A9A24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6FBD"/>
    <w:multiLevelType w:val="hybridMultilevel"/>
    <w:tmpl w:val="94A40052"/>
    <w:lvl w:ilvl="0" w:tplc="D846B2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79C0"/>
    <w:multiLevelType w:val="multilevel"/>
    <w:tmpl w:val="365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36E6"/>
    <w:multiLevelType w:val="hybridMultilevel"/>
    <w:tmpl w:val="B6707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4F30"/>
    <w:multiLevelType w:val="hybridMultilevel"/>
    <w:tmpl w:val="473A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B070E"/>
    <w:multiLevelType w:val="multilevel"/>
    <w:tmpl w:val="9C5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15858"/>
    <w:multiLevelType w:val="hybridMultilevel"/>
    <w:tmpl w:val="4C3E7848"/>
    <w:lvl w:ilvl="0" w:tplc="BAB40F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65C6F"/>
    <w:multiLevelType w:val="multilevel"/>
    <w:tmpl w:val="909650F0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D02DF"/>
    <w:multiLevelType w:val="multilevel"/>
    <w:tmpl w:val="BAE2F36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6E433D06"/>
    <w:multiLevelType w:val="hybridMultilevel"/>
    <w:tmpl w:val="BA609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63E71"/>
    <w:multiLevelType w:val="hybridMultilevel"/>
    <w:tmpl w:val="FA36A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93F01"/>
    <w:multiLevelType w:val="hybridMultilevel"/>
    <w:tmpl w:val="729C2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9"/>
    <w:rsid w:val="00002EEF"/>
    <w:rsid w:val="00002F81"/>
    <w:rsid w:val="00014904"/>
    <w:rsid w:val="00014D8F"/>
    <w:rsid w:val="000151D1"/>
    <w:rsid w:val="00025E22"/>
    <w:rsid w:val="00031BB8"/>
    <w:rsid w:val="00052260"/>
    <w:rsid w:val="000536E2"/>
    <w:rsid w:val="00061156"/>
    <w:rsid w:val="000633F8"/>
    <w:rsid w:val="0006566D"/>
    <w:rsid w:val="00076245"/>
    <w:rsid w:val="0007695B"/>
    <w:rsid w:val="00081E3C"/>
    <w:rsid w:val="00087222"/>
    <w:rsid w:val="00091AB9"/>
    <w:rsid w:val="00097A31"/>
    <w:rsid w:val="000B75DD"/>
    <w:rsid w:val="000B7C1C"/>
    <w:rsid w:val="000C0F51"/>
    <w:rsid w:val="000E356B"/>
    <w:rsid w:val="000E4936"/>
    <w:rsid w:val="001124A6"/>
    <w:rsid w:val="00122EEF"/>
    <w:rsid w:val="001262CF"/>
    <w:rsid w:val="001349A8"/>
    <w:rsid w:val="0014174E"/>
    <w:rsid w:val="00151C86"/>
    <w:rsid w:val="0015470F"/>
    <w:rsid w:val="0017338E"/>
    <w:rsid w:val="001747A7"/>
    <w:rsid w:val="001841E4"/>
    <w:rsid w:val="001A6699"/>
    <w:rsid w:val="001C2CA4"/>
    <w:rsid w:val="001D0632"/>
    <w:rsid w:val="001D0E1C"/>
    <w:rsid w:val="001D1079"/>
    <w:rsid w:val="002034E5"/>
    <w:rsid w:val="00210283"/>
    <w:rsid w:val="002250B1"/>
    <w:rsid w:val="002417C3"/>
    <w:rsid w:val="00243537"/>
    <w:rsid w:val="002668B8"/>
    <w:rsid w:val="00270B9C"/>
    <w:rsid w:val="0028607D"/>
    <w:rsid w:val="00291781"/>
    <w:rsid w:val="002947D4"/>
    <w:rsid w:val="002A06A8"/>
    <w:rsid w:val="002A6B63"/>
    <w:rsid w:val="002B1938"/>
    <w:rsid w:val="002B513D"/>
    <w:rsid w:val="002C581E"/>
    <w:rsid w:val="002C73E7"/>
    <w:rsid w:val="002C77A8"/>
    <w:rsid w:val="002E096C"/>
    <w:rsid w:val="002E0A3F"/>
    <w:rsid w:val="00304C74"/>
    <w:rsid w:val="0031046E"/>
    <w:rsid w:val="00315DDF"/>
    <w:rsid w:val="003200B5"/>
    <w:rsid w:val="00354CEA"/>
    <w:rsid w:val="00357A9B"/>
    <w:rsid w:val="00360738"/>
    <w:rsid w:val="00372AFA"/>
    <w:rsid w:val="00385E24"/>
    <w:rsid w:val="00394CE8"/>
    <w:rsid w:val="003960D9"/>
    <w:rsid w:val="003B4542"/>
    <w:rsid w:val="003C3DE9"/>
    <w:rsid w:val="003C6095"/>
    <w:rsid w:val="003D172D"/>
    <w:rsid w:val="003D3461"/>
    <w:rsid w:val="003D389C"/>
    <w:rsid w:val="003E07EC"/>
    <w:rsid w:val="003E21AC"/>
    <w:rsid w:val="003F00C4"/>
    <w:rsid w:val="003F2E06"/>
    <w:rsid w:val="0040604B"/>
    <w:rsid w:val="004206D7"/>
    <w:rsid w:val="00431789"/>
    <w:rsid w:val="00437319"/>
    <w:rsid w:val="0045649C"/>
    <w:rsid w:val="004706CD"/>
    <w:rsid w:val="00493A4D"/>
    <w:rsid w:val="00495763"/>
    <w:rsid w:val="004959D7"/>
    <w:rsid w:val="004A5509"/>
    <w:rsid w:val="004D4FFD"/>
    <w:rsid w:val="004D59DF"/>
    <w:rsid w:val="004E508E"/>
    <w:rsid w:val="004E510F"/>
    <w:rsid w:val="004F57F4"/>
    <w:rsid w:val="005020CD"/>
    <w:rsid w:val="0050548C"/>
    <w:rsid w:val="00511CAC"/>
    <w:rsid w:val="005233E6"/>
    <w:rsid w:val="00532E6E"/>
    <w:rsid w:val="0053459C"/>
    <w:rsid w:val="005501BC"/>
    <w:rsid w:val="00591362"/>
    <w:rsid w:val="0059232D"/>
    <w:rsid w:val="005B1A0F"/>
    <w:rsid w:val="005B5635"/>
    <w:rsid w:val="005C7318"/>
    <w:rsid w:val="005C772E"/>
    <w:rsid w:val="005E20E5"/>
    <w:rsid w:val="005E2DF6"/>
    <w:rsid w:val="005E5901"/>
    <w:rsid w:val="005F2643"/>
    <w:rsid w:val="005F7090"/>
    <w:rsid w:val="005F7D68"/>
    <w:rsid w:val="006351DF"/>
    <w:rsid w:val="00653BA3"/>
    <w:rsid w:val="006620AE"/>
    <w:rsid w:val="00670285"/>
    <w:rsid w:val="00672882"/>
    <w:rsid w:val="006947FD"/>
    <w:rsid w:val="006A2A52"/>
    <w:rsid w:val="006A2C48"/>
    <w:rsid w:val="006B36CC"/>
    <w:rsid w:val="006B39BC"/>
    <w:rsid w:val="006B5F7F"/>
    <w:rsid w:val="006C0A96"/>
    <w:rsid w:val="006C6971"/>
    <w:rsid w:val="006D6AD8"/>
    <w:rsid w:val="006F7CA4"/>
    <w:rsid w:val="00700DB3"/>
    <w:rsid w:val="0070224B"/>
    <w:rsid w:val="00717C26"/>
    <w:rsid w:val="00717F4A"/>
    <w:rsid w:val="00720A0D"/>
    <w:rsid w:val="007310E5"/>
    <w:rsid w:val="00755BD4"/>
    <w:rsid w:val="00761102"/>
    <w:rsid w:val="0076400C"/>
    <w:rsid w:val="00773AFC"/>
    <w:rsid w:val="00787979"/>
    <w:rsid w:val="00792F2A"/>
    <w:rsid w:val="00793C85"/>
    <w:rsid w:val="007940B9"/>
    <w:rsid w:val="007A5253"/>
    <w:rsid w:val="007B65A0"/>
    <w:rsid w:val="007C46AC"/>
    <w:rsid w:val="00804369"/>
    <w:rsid w:val="008059AD"/>
    <w:rsid w:val="008133DC"/>
    <w:rsid w:val="00813BAB"/>
    <w:rsid w:val="00821CCC"/>
    <w:rsid w:val="008547B3"/>
    <w:rsid w:val="008643E4"/>
    <w:rsid w:val="008B297B"/>
    <w:rsid w:val="008C02AD"/>
    <w:rsid w:val="008C281E"/>
    <w:rsid w:val="008D06CC"/>
    <w:rsid w:val="008D1C16"/>
    <w:rsid w:val="008E2CDF"/>
    <w:rsid w:val="008F420D"/>
    <w:rsid w:val="008F526C"/>
    <w:rsid w:val="00964001"/>
    <w:rsid w:val="0098380F"/>
    <w:rsid w:val="00985FA8"/>
    <w:rsid w:val="0098736A"/>
    <w:rsid w:val="00997145"/>
    <w:rsid w:val="009B44B4"/>
    <w:rsid w:val="009C3126"/>
    <w:rsid w:val="009E2091"/>
    <w:rsid w:val="009E5837"/>
    <w:rsid w:val="009F3934"/>
    <w:rsid w:val="009F4D4A"/>
    <w:rsid w:val="00A1014B"/>
    <w:rsid w:val="00A23984"/>
    <w:rsid w:val="00A35EB8"/>
    <w:rsid w:val="00A379BC"/>
    <w:rsid w:val="00A54D17"/>
    <w:rsid w:val="00A57AF5"/>
    <w:rsid w:val="00A82FAA"/>
    <w:rsid w:val="00A939EB"/>
    <w:rsid w:val="00A976B2"/>
    <w:rsid w:val="00AA10B1"/>
    <w:rsid w:val="00AA280B"/>
    <w:rsid w:val="00AB3045"/>
    <w:rsid w:val="00AB4B98"/>
    <w:rsid w:val="00AD1E12"/>
    <w:rsid w:val="00AD29D1"/>
    <w:rsid w:val="00AD55FE"/>
    <w:rsid w:val="00AE51B3"/>
    <w:rsid w:val="00AF4E90"/>
    <w:rsid w:val="00AF540F"/>
    <w:rsid w:val="00B0154E"/>
    <w:rsid w:val="00B0358C"/>
    <w:rsid w:val="00B1321F"/>
    <w:rsid w:val="00B13833"/>
    <w:rsid w:val="00B20967"/>
    <w:rsid w:val="00B25558"/>
    <w:rsid w:val="00B26183"/>
    <w:rsid w:val="00B452A8"/>
    <w:rsid w:val="00B75EF7"/>
    <w:rsid w:val="00B94948"/>
    <w:rsid w:val="00B9767D"/>
    <w:rsid w:val="00BC0D6C"/>
    <w:rsid w:val="00BC460D"/>
    <w:rsid w:val="00BE1154"/>
    <w:rsid w:val="00BF725C"/>
    <w:rsid w:val="00C215B5"/>
    <w:rsid w:val="00C71C60"/>
    <w:rsid w:val="00C7431A"/>
    <w:rsid w:val="00C924B6"/>
    <w:rsid w:val="00CA6106"/>
    <w:rsid w:val="00CC417C"/>
    <w:rsid w:val="00CD311D"/>
    <w:rsid w:val="00D11ABC"/>
    <w:rsid w:val="00D140BE"/>
    <w:rsid w:val="00D2033F"/>
    <w:rsid w:val="00D21C01"/>
    <w:rsid w:val="00D309AA"/>
    <w:rsid w:val="00D53FB9"/>
    <w:rsid w:val="00D76F58"/>
    <w:rsid w:val="00D86324"/>
    <w:rsid w:val="00D9407D"/>
    <w:rsid w:val="00DA2084"/>
    <w:rsid w:val="00DA2656"/>
    <w:rsid w:val="00DB705A"/>
    <w:rsid w:val="00DC3D98"/>
    <w:rsid w:val="00DD0F7F"/>
    <w:rsid w:val="00DD148F"/>
    <w:rsid w:val="00DF5544"/>
    <w:rsid w:val="00E0529C"/>
    <w:rsid w:val="00E11A2A"/>
    <w:rsid w:val="00E12905"/>
    <w:rsid w:val="00E14FDA"/>
    <w:rsid w:val="00E21D89"/>
    <w:rsid w:val="00E363B2"/>
    <w:rsid w:val="00E36A23"/>
    <w:rsid w:val="00E37D93"/>
    <w:rsid w:val="00E56C6B"/>
    <w:rsid w:val="00E56E4B"/>
    <w:rsid w:val="00E57440"/>
    <w:rsid w:val="00E76433"/>
    <w:rsid w:val="00E9037C"/>
    <w:rsid w:val="00EB3A70"/>
    <w:rsid w:val="00EB48DA"/>
    <w:rsid w:val="00EB5319"/>
    <w:rsid w:val="00EC60AE"/>
    <w:rsid w:val="00ED0D99"/>
    <w:rsid w:val="00ED2B2D"/>
    <w:rsid w:val="00ED6CB9"/>
    <w:rsid w:val="00ED6D60"/>
    <w:rsid w:val="00ED730D"/>
    <w:rsid w:val="00ED7F3E"/>
    <w:rsid w:val="00EE1EA4"/>
    <w:rsid w:val="00EE7D85"/>
    <w:rsid w:val="00EF731D"/>
    <w:rsid w:val="00EF7ED3"/>
    <w:rsid w:val="00F06D60"/>
    <w:rsid w:val="00F079C8"/>
    <w:rsid w:val="00F109F8"/>
    <w:rsid w:val="00F30534"/>
    <w:rsid w:val="00F35682"/>
    <w:rsid w:val="00F43857"/>
    <w:rsid w:val="00F65E29"/>
    <w:rsid w:val="00F755D7"/>
    <w:rsid w:val="00F87AEC"/>
    <w:rsid w:val="00F939FB"/>
    <w:rsid w:val="00F957CE"/>
    <w:rsid w:val="00FA47FF"/>
    <w:rsid w:val="00FA4FE0"/>
    <w:rsid w:val="00FA5623"/>
    <w:rsid w:val="00FD0417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31789"/>
    <w:pPr>
      <w:keepNext/>
      <w:outlineLvl w:val="0"/>
    </w:pPr>
    <w:rPr>
      <w:b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25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D1C16"/>
    <w:pPr>
      <w:spacing w:before="100" w:beforeAutospacing="1" w:after="312" w:line="336" w:lineRule="atLeast"/>
    </w:pPr>
  </w:style>
  <w:style w:type="character" w:customStyle="1" w:styleId="berschrift8Zchn">
    <w:name w:val="Überschrift 8 Zchn"/>
    <w:basedOn w:val="Absatz-Standardschriftart"/>
    <w:link w:val="berschrift8"/>
    <w:semiHidden/>
    <w:rsid w:val="002250B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mitLuecke">
    <w:name w:val="mitLuecke"/>
    <w:basedOn w:val="Standard"/>
    <w:link w:val="mitLueckeZchn"/>
    <w:qFormat/>
    <w:rsid w:val="002250B1"/>
    <w:pPr>
      <w:spacing w:before="60" w:after="80"/>
    </w:pPr>
    <w:rPr>
      <w:rFonts w:ascii="Arial" w:hAnsi="Arial" w:cs="Arial"/>
      <w:sz w:val="22"/>
      <w:szCs w:val="22"/>
    </w:rPr>
  </w:style>
  <w:style w:type="character" w:customStyle="1" w:styleId="mitLueckeZchn">
    <w:name w:val="mitLuecke Zchn"/>
    <w:basedOn w:val="Absatz-Standardschriftart"/>
    <w:link w:val="mitLuecke"/>
    <w:rsid w:val="002250B1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431789"/>
    <w:rPr>
      <w:b/>
      <w:sz w:val="28"/>
    </w:rPr>
  </w:style>
  <w:style w:type="character" w:customStyle="1" w:styleId="Internetlink">
    <w:name w:val="Internetlink"/>
    <w:basedOn w:val="Absatz-Standardschriftart"/>
    <w:rsid w:val="00431789"/>
    <w:rPr>
      <w:color w:val="0000FF" w:themeColor="hyperlink"/>
      <w:u w:val="single"/>
    </w:rPr>
  </w:style>
  <w:style w:type="paragraph" w:customStyle="1" w:styleId="GroupWiseView">
    <w:name w:val="GroupWiseView"/>
    <w:qFormat/>
    <w:rsid w:val="00431789"/>
    <w:pPr>
      <w:widowControl w:val="0"/>
    </w:pPr>
    <w:rPr>
      <w:rFonts w:ascii="Tahoma" w:eastAsiaTheme="minorEastAsi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65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31789"/>
    <w:pPr>
      <w:keepNext/>
      <w:outlineLvl w:val="0"/>
    </w:pPr>
    <w:rPr>
      <w:b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25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D1C16"/>
    <w:pPr>
      <w:spacing w:before="100" w:beforeAutospacing="1" w:after="312" w:line="336" w:lineRule="atLeast"/>
    </w:pPr>
  </w:style>
  <w:style w:type="character" w:customStyle="1" w:styleId="berschrift8Zchn">
    <w:name w:val="Überschrift 8 Zchn"/>
    <w:basedOn w:val="Absatz-Standardschriftart"/>
    <w:link w:val="berschrift8"/>
    <w:semiHidden/>
    <w:rsid w:val="002250B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mitLuecke">
    <w:name w:val="mitLuecke"/>
    <w:basedOn w:val="Standard"/>
    <w:link w:val="mitLueckeZchn"/>
    <w:qFormat/>
    <w:rsid w:val="002250B1"/>
    <w:pPr>
      <w:spacing w:before="60" w:after="80"/>
    </w:pPr>
    <w:rPr>
      <w:rFonts w:ascii="Arial" w:hAnsi="Arial" w:cs="Arial"/>
      <w:sz w:val="22"/>
      <w:szCs w:val="22"/>
    </w:rPr>
  </w:style>
  <w:style w:type="character" w:customStyle="1" w:styleId="mitLueckeZchn">
    <w:name w:val="mitLuecke Zchn"/>
    <w:basedOn w:val="Absatz-Standardschriftart"/>
    <w:link w:val="mitLuecke"/>
    <w:rsid w:val="002250B1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431789"/>
    <w:rPr>
      <w:b/>
      <w:sz w:val="28"/>
    </w:rPr>
  </w:style>
  <w:style w:type="character" w:customStyle="1" w:styleId="Internetlink">
    <w:name w:val="Internetlink"/>
    <w:basedOn w:val="Absatz-Standardschriftart"/>
    <w:rsid w:val="00431789"/>
    <w:rPr>
      <w:color w:val="0000FF" w:themeColor="hyperlink"/>
      <w:u w:val="single"/>
    </w:rPr>
  </w:style>
  <w:style w:type="paragraph" w:customStyle="1" w:styleId="GroupWiseView">
    <w:name w:val="GroupWiseView"/>
    <w:qFormat/>
    <w:rsid w:val="00431789"/>
    <w:pPr>
      <w:widowControl w:val="0"/>
    </w:pPr>
    <w:rPr>
      <w:rFonts w:ascii="Tahoma" w:eastAsiaTheme="minorEastAsi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6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3751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1245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2E17-0E27-4D04-A83F-05F57F27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C006633F.dotm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UMilz</dc:creator>
  <cp:lastModifiedBy>Sven Merlo</cp:lastModifiedBy>
  <cp:revision>2</cp:revision>
  <cp:lastPrinted>2019-01-22T17:20:00Z</cp:lastPrinted>
  <dcterms:created xsi:type="dcterms:W3CDTF">2019-05-09T05:58:00Z</dcterms:created>
  <dcterms:modified xsi:type="dcterms:W3CDTF">2019-05-09T05:58:00Z</dcterms:modified>
</cp:coreProperties>
</file>