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A" w:rsidRDefault="00876C2B" w:rsidP="00FD2D8A">
      <w:pPr>
        <w:framePr w:w="10821" w:h="605" w:hSpace="142" w:wrap="around" w:vAnchor="text" w:hAnchor="page" w:x="450" w:y="1191"/>
        <w:spacing w:before="20" w:after="20"/>
        <w:ind w:left="284"/>
        <w:jc w:val="center"/>
        <w:rPr>
          <w:rFonts w:ascii="Arial" w:hAnsi="Arial"/>
          <w:b/>
          <w:sz w:val="24"/>
          <w:szCs w:val="24"/>
        </w:rPr>
      </w:pPr>
      <w:r w:rsidRPr="00FD2D8A">
        <w:rPr>
          <w:rFonts w:ascii="Arial" w:hAnsi="Arial"/>
          <w:b/>
          <w:sz w:val="24"/>
          <w:szCs w:val="24"/>
        </w:rPr>
        <w:t xml:space="preserve">Arbeiten </w:t>
      </w:r>
      <w:r w:rsidR="0047591C">
        <w:rPr>
          <w:rFonts w:ascii="Arial" w:hAnsi="Arial"/>
          <w:b/>
          <w:sz w:val="24"/>
          <w:szCs w:val="24"/>
        </w:rPr>
        <w:t>mit Freischneidern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Getroffen</w:t>
      </w:r>
      <w:r w:rsidR="008B6572">
        <w:rPr>
          <w:rFonts w:ascii="Arial" w:hAnsi="Arial"/>
          <w:sz w:val="22"/>
          <w:szCs w:val="22"/>
        </w:rPr>
        <w:t xml:space="preserve"> </w:t>
      </w:r>
      <w:r w:rsidRPr="006A6030">
        <w:rPr>
          <w:rFonts w:ascii="Arial" w:hAnsi="Arial"/>
          <w:sz w:val="22"/>
          <w:szCs w:val="22"/>
        </w:rPr>
        <w:t>werden durch wegfliegende Fremdkörper.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Schnittverletzungen</w:t>
      </w:r>
      <w:r w:rsidR="006A6030">
        <w:rPr>
          <w:rFonts w:ascii="Arial" w:hAnsi="Arial"/>
          <w:sz w:val="22"/>
          <w:szCs w:val="22"/>
        </w:rPr>
        <w:t xml:space="preserve"> </w:t>
      </w:r>
      <w:r w:rsidRPr="006A6030">
        <w:rPr>
          <w:rFonts w:ascii="Arial" w:hAnsi="Arial"/>
          <w:sz w:val="22"/>
          <w:szCs w:val="22"/>
        </w:rPr>
        <w:t>durch scharfe Werkzeuge.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Belastung durch Lärm und Abgase.</w:t>
      </w:r>
    </w:p>
    <w:p w:rsidR="0047591C" w:rsidRPr="006A6030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Gefahren durch Rückschlag der Maschine bei falschem Ansetzen des Werkzeugs oder Auftreffen auf ein Hindernis.</w:t>
      </w:r>
    </w:p>
    <w:p w:rsidR="0047591C" w:rsidRDefault="0047591C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 w:rsidRPr="006A6030">
        <w:rPr>
          <w:rFonts w:ascii="Arial" w:hAnsi="Arial"/>
          <w:sz w:val="22"/>
          <w:szCs w:val="22"/>
        </w:rPr>
        <w:t>Gefahr durch Vibrationen.</w:t>
      </w:r>
    </w:p>
    <w:p w:rsidR="006A6030" w:rsidRPr="006A6030" w:rsidRDefault="008D2F10" w:rsidP="0047591C">
      <w:pPr>
        <w:framePr w:w="10121" w:h="2705" w:hSpace="142" w:wrap="around" w:vAnchor="page" w:hAnchor="page" w:x="1181" w:y="303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Gefahr des Hautkontakt</w:t>
      </w:r>
      <w:r w:rsidR="006A6030">
        <w:rPr>
          <w:rFonts w:ascii="Arial" w:hAnsi="Arial"/>
          <w:sz w:val="22"/>
          <w:szCs w:val="22"/>
        </w:rPr>
        <w:t>s mit Treibstoffen.</w:t>
      </w:r>
      <w:bookmarkStart w:id="0" w:name="_GoBack"/>
      <w:bookmarkEnd w:id="0"/>
    </w:p>
    <w:p w:rsidR="00BC3A74" w:rsidRPr="00DD37D6" w:rsidRDefault="00D05283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Betrieb nur durch unterwiesene Personen</w:t>
      </w:r>
      <w:r w:rsidR="00BC3A74" w:rsidRPr="00DD37D6">
        <w:rPr>
          <w:rFonts w:ascii="Arial" w:hAnsi="Arial"/>
        </w:rPr>
        <w:t>.</w:t>
      </w:r>
    </w:p>
    <w:p w:rsidR="007B23CF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Die Betriebsanleitung des H</w:t>
      </w:r>
      <w:r w:rsidRPr="00DD37D6">
        <w:rPr>
          <w:rFonts w:ascii="Arial" w:hAnsi="Arial"/>
        </w:rPr>
        <w:t>erstellers ist zu beachten</w:t>
      </w:r>
      <w:r w:rsidR="007B23CF" w:rsidRPr="00DD37D6">
        <w:rPr>
          <w:rFonts w:ascii="Arial" w:hAnsi="Arial"/>
        </w:rPr>
        <w:t>.</w:t>
      </w:r>
    </w:p>
    <w:p w:rsidR="003E280C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Umgang mit Freischneidern ist geeigneter Gesichts</w:t>
      </w:r>
      <w:r>
        <w:rPr>
          <w:rFonts w:ascii="Arial" w:hAnsi="Arial"/>
        </w:rPr>
        <w:t>-</w:t>
      </w:r>
      <w:r w:rsidRPr="00DD37D6">
        <w:rPr>
          <w:rFonts w:ascii="Arial" w:hAnsi="Arial"/>
        </w:rPr>
        <w:t xml:space="preserve">, Augen-, Gehör- und Handschutz sowie </w:t>
      </w:r>
      <w:r w:rsidR="00240D90">
        <w:rPr>
          <w:rFonts w:ascii="Arial" w:hAnsi="Arial"/>
        </w:rPr>
        <w:t xml:space="preserve">Sicherheitsschuhe </w:t>
      </w:r>
      <w:r w:rsidRPr="00DD37D6">
        <w:rPr>
          <w:rFonts w:ascii="Arial" w:hAnsi="Arial"/>
        </w:rPr>
        <w:t>zu tragen</w:t>
      </w:r>
      <w:r w:rsidR="003E280C" w:rsidRPr="00DD37D6">
        <w:rPr>
          <w:rFonts w:ascii="Arial" w:hAnsi="Arial"/>
        </w:rPr>
        <w:t>.</w:t>
      </w:r>
    </w:p>
    <w:p w:rsidR="00D05283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Transport ist das Schneidwerkzeugs gegen Berührung zu sichern</w:t>
      </w:r>
      <w:r w:rsidR="00AD0C1F" w:rsidRPr="00DD37D6">
        <w:rPr>
          <w:rFonts w:ascii="Arial" w:hAnsi="Arial"/>
        </w:rPr>
        <w:t>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Vor A</w:t>
      </w:r>
      <w:r w:rsidRPr="00DD37D6">
        <w:rPr>
          <w:rFonts w:ascii="Arial" w:hAnsi="Arial"/>
        </w:rPr>
        <w:t>rbeitsbe</w:t>
      </w:r>
      <w:r>
        <w:rPr>
          <w:rFonts w:ascii="Arial" w:hAnsi="Arial"/>
        </w:rPr>
        <w:t>ginn sind die Sicherheits- und S</w:t>
      </w:r>
      <w:r w:rsidRPr="00DD37D6">
        <w:rPr>
          <w:rFonts w:ascii="Arial" w:hAnsi="Arial"/>
        </w:rPr>
        <w:t>chutzeinrichtungen sowie das Schneidwerkzeug auf den ordnungsgemäßen Zustand zu überprüfen.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 xml:space="preserve">Die Schutzeinrichtungen ist so einzurichten, </w:t>
      </w:r>
      <w:r>
        <w:rPr>
          <w:rFonts w:ascii="Arial" w:hAnsi="Arial"/>
        </w:rPr>
        <w:t>d</w:t>
      </w:r>
      <w:r w:rsidRPr="00DD37D6">
        <w:rPr>
          <w:rFonts w:ascii="Arial" w:hAnsi="Arial"/>
        </w:rPr>
        <w:t>ass sie die Werkzeugkreisbahn nach unten übergreifend (mind. 3mm) abdeckt.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Haltegriffe und Tragegurte sind auf die Körpergröße einzustellen.</w:t>
      </w:r>
    </w:p>
    <w:p w:rsid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Betrieb nur mit b</w:t>
      </w:r>
      <w:r w:rsidRPr="00DD37D6">
        <w:rPr>
          <w:rFonts w:ascii="Arial" w:hAnsi="Arial"/>
        </w:rPr>
        <w:t>enzolfreiem Sonderkraftstoff</w:t>
      </w:r>
      <w:r>
        <w:rPr>
          <w:rFonts w:ascii="Arial" w:hAnsi="Arial"/>
        </w:rPr>
        <w:t>.</w:t>
      </w:r>
    </w:p>
    <w:p w:rsidR="00F26A4F" w:rsidRPr="00DD37D6" w:rsidRDefault="00F26A4F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>
        <w:rPr>
          <w:rFonts w:ascii="Arial" w:hAnsi="Arial"/>
        </w:rPr>
        <w:t>Beim Betanken nicht rauchen.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Betanken Sicherheitseinfü</w:t>
      </w:r>
      <w:r>
        <w:rPr>
          <w:rFonts w:ascii="Arial" w:hAnsi="Arial"/>
        </w:rPr>
        <w:t>l</w:t>
      </w:r>
      <w:r w:rsidRPr="00DD37D6">
        <w:rPr>
          <w:rFonts w:ascii="Arial" w:hAnsi="Arial"/>
        </w:rPr>
        <w:t>lstutzen verwenden, es</w:t>
      </w:r>
      <w:r>
        <w:rPr>
          <w:rFonts w:ascii="Arial" w:hAnsi="Arial"/>
        </w:rPr>
        <w:t xml:space="preserve"> </w:t>
      </w:r>
      <w:r w:rsidRPr="00DD37D6">
        <w:rPr>
          <w:rFonts w:ascii="Arial" w:hAnsi="Arial"/>
        </w:rPr>
        <w:t>sind Schutzhandschuhe zu tragen.</w:t>
      </w:r>
    </w:p>
    <w:p w:rsidR="00DD37D6" w:rsidRP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</w:rPr>
      </w:pPr>
      <w:r w:rsidRPr="00DD37D6">
        <w:rPr>
          <w:rFonts w:ascii="Arial" w:hAnsi="Arial"/>
        </w:rPr>
        <w:t>Beim Starten die Berührung von Ästen, Stei</w:t>
      </w:r>
      <w:r>
        <w:rPr>
          <w:rFonts w:ascii="Arial" w:hAnsi="Arial"/>
        </w:rPr>
        <w:t>n</w:t>
      </w:r>
      <w:r w:rsidRPr="00DD37D6">
        <w:rPr>
          <w:rFonts w:ascii="Arial" w:hAnsi="Arial"/>
        </w:rPr>
        <w:t>en o.ä. durch das Arbeitswerkzeug vermeiden.</w:t>
      </w:r>
    </w:p>
    <w:p w:rsidR="00DD37D6" w:rsidRDefault="00DD37D6" w:rsidP="00543AE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ind w:left="1003" w:hanging="357"/>
        <w:rPr>
          <w:rFonts w:ascii="Arial" w:hAnsi="Arial"/>
          <w:sz w:val="22"/>
          <w:szCs w:val="22"/>
        </w:rPr>
      </w:pPr>
      <w:r w:rsidRPr="00DD37D6">
        <w:rPr>
          <w:rFonts w:ascii="Arial" w:hAnsi="Arial"/>
        </w:rPr>
        <w:t>Bei den Arbeiten ist ein ausreichender Sicherheitsabsta</w:t>
      </w:r>
      <w:r>
        <w:rPr>
          <w:rFonts w:ascii="Arial" w:hAnsi="Arial"/>
        </w:rPr>
        <w:t>nd zu anderen Personen einzuhal</w:t>
      </w:r>
      <w:r w:rsidRPr="00DD37D6">
        <w:rPr>
          <w:rFonts w:ascii="Arial" w:hAnsi="Arial"/>
        </w:rPr>
        <w:t>ten (Herstellerangaben</w:t>
      </w:r>
      <w:r>
        <w:rPr>
          <w:rFonts w:ascii="Arial" w:hAnsi="Arial"/>
          <w:sz w:val="22"/>
          <w:szCs w:val="22"/>
        </w:rPr>
        <w:t>).</w:t>
      </w:r>
    </w:p>
    <w:p w:rsidR="0057346A" w:rsidRDefault="0057346A" w:rsidP="0057346A">
      <w:pPr>
        <w:framePr w:w="9462" w:h="4041" w:hSpace="142" w:wrap="notBeside" w:vAnchor="page" w:hAnchor="page" w:x="1718" w:y="6330"/>
        <w:numPr>
          <w:ilvl w:val="0"/>
          <w:numId w:val="7"/>
        </w:numPr>
        <w:tabs>
          <w:tab w:val="left" w:pos="284"/>
          <w:tab w:val="left" w:pos="705"/>
          <w:tab w:val="left" w:pos="3544"/>
        </w:tabs>
        <w:spacing w:before="20" w:after="20"/>
        <w:rPr>
          <w:rFonts w:ascii="Arial" w:hAnsi="Arial"/>
        </w:rPr>
      </w:pPr>
      <w:r>
        <w:rPr>
          <w:rFonts w:ascii="Arial" w:hAnsi="Arial"/>
        </w:rPr>
        <w:t>Hautschutzmaßnahmen gemäß Hautschutzplan durchführen.</w:t>
      </w:r>
    </w:p>
    <w:p w:rsidR="0057346A" w:rsidRDefault="0057346A" w:rsidP="0057346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/>
        <w:ind w:left="1003"/>
        <w:rPr>
          <w:rFonts w:ascii="Arial" w:hAnsi="Arial"/>
          <w:sz w:val="22"/>
          <w:szCs w:val="22"/>
        </w:rPr>
      </w:pPr>
    </w:p>
    <w:p w:rsidR="003E280C" w:rsidRPr="001E285E" w:rsidRDefault="003E280C" w:rsidP="00543AE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 w:line="360" w:lineRule="auto"/>
        <w:rPr>
          <w:rFonts w:ascii="Arial" w:hAnsi="Arial"/>
        </w:rPr>
      </w:pPr>
    </w:p>
    <w:p w:rsidR="00940A6F" w:rsidRDefault="00940A6F" w:rsidP="00543AE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</w:rPr>
      </w:pPr>
    </w:p>
    <w:p w:rsidR="00940A6F" w:rsidRPr="001E285E" w:rsidRDefault="00940A6F" w:rsidP="00543AEA">
      <w:pPr>
        <w:framePr w:w="9462" w:h="4041" w:hSpace="142" w:wrap="notBeside" w:vAnchor="page" w:hAnchor="page" w:x="1718" w:y="6330"/>
        <w:tabs>
          <w:tab w:val="left" w:pos="284"/>
          <w:tab w:val="left" w:pos="567"/>
          <w:tab w:val="left" w:pos="3544"/>
        </w:tabs>
        <w:spacing w:before="20" w:after="20"/>
        <w:ind w:left="1004"/>
        <w:rPr>
          <w:rFonts w:ascii="Arial" w:hAnsi="Arial"/>
        </w:rPr>
      </w:pPr>
    </w:p>
    <w:p w:rsidR="00C853A1" w:rsidRDefault="00507D06" w:rsidP="00940A6F">
      <w:pPr>
        <w:framePr w:w="10194" w:h="582" w:hSpace="142" w:wrap="around" w:vAnchor="text" w:hAnchor="page" w:x="1160" w:y="11174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</w:rPr>
      </w:pPr>
      <w:r w:rsidRPr="00940A6F">
        <w:rPr>
          <w:rFonts w:ascii="Arial" w:hAnsi="Arial" w:cs="Arial"/>
        </w:rPr>
        <w:t xml:space="preserve">Bei </w:t>
      </w:r>
      <w:r w:rsidR="00C853A1">
        <w:rPr>
          <w:rFonts w:ascii="Arial" w:hAnsi="Arial" w:cs="Arial"/>
        </w:rPr>
        <w:t xml:space="preserve">Schäden oder Störungen </w:t>
      </w:r>
      <w:r w:rsidR="00DD37D6">
        <w:rPr>
          <w:rFonts w:ascii="Arial" w:hAnsi="Arial" w:cs="Arial"/>
        </w:rPr>
        <w:t>sofort Motor stillsetzen</w:t>
      </w:r>
      <w:r w:rsidR="00543AEA">
        <w:rPr>
          <w:rFonts w:ascii="Arial" w:hAnsi="Arial" w:cs="Arial"/>
        </w:rPr>
        <w:t>, Vorgesetzten informieren</w:t>
      </w:r>
      <w:r w:rsidR="00C853A1">
        <w:rPr>
          <w:rFonts w:ascii="Arial" w:hAnsi="Arial" w:cs="Arial"/>
        </w:rPr>
        <w:t>.</w:t>
      </w:r>
    </w:p>
    <w:p w:rsidR="0009700F" w:rsidRPr="00940A6F" w:rsidRDefault="00AD0C1F" w:rsidP="00940A6F">
      <w:pPr>
        <w:framePr w:w="10194" w:h="582" w:hSpace="142" w:wrap="around" w:vAnchor="text" w:hAnchor="page" w:x="1160" w:y="11174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Gegen weitere Benutzung sichern</w:t>
      </w:r>
      <w:r w:rsidR="00C853A1">
        <w:rPr>
          <w:rFonts w:ascii="Arial" w:hAnsi="Arial" w:cs="Arial"/>
        </w:rPr>
        <w:t>.</w:t>
      </w:r>
    </w:p>
    <w:p w:rsidR="00507D06" w:rsidRPr="00940A6F" w:rsidRDefault="00C853A1" w:rsidP="00940A6F">
      <w:pPr>
        <w:framePr w:w="10194" w:h="582" w:hSpace="142" w:wrap="around" w:vAnchor="text" w:hAnchor="page" w:x="1160" w:y="11174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Schäden</w:t>
      </w:r>
      <w:r w:rsidR="00E53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 vom Fachmann beseitigen lassen</w:t>
      </w:r>
      <w:r w:rsidR="00940A6F" w:rsidRPr="00940A6F">
        <w:rPr>
          <w:rFonts w:ascii="Arial" w:hAnsi="Arial" w:cs="Arial"/>
        </w:rPr>
        <w:t>.</w:t>
      </w:r>
    </w:p>
    <w:p w:rsidR="0009700F" w:rsidRPr="007F5269" w:rsidRDefault="00507D06" w:rsidP="007F5269">
      <w:pPr>
        <w:framePr w:w="10064" w:h="747" w:hSpace="142" w:wrap="around" w:vAnchor="page" w:hAnchor="page" w:x="1181" w:y="13025"/>
        <w:numPr>
          <w:ilvl w:val="0"/>
          <w:numId w:val="7"/>
        </w:numPr>
        <w:spacing w:before="20" w:after="20"/>
        <w:rPr>
          <w:rFonts w:ascii="Arial" w:hAnsi="Arial"/>
        </w:rPr>
      </w:pPr>
      <w:r w:rsidRPr="007F5269">
        <w:rPr>
          <w:rFonts w:ascii="Arial" w:hAnsi="Arial"/>
        </w:rPr>
        <w:t>Unfallstelle sichern</w:t>
      </w:r>
      <w:r w:rsidR="000F1974">
        <w:rPr>
          <w:rFonts w:ascii="Arial" w:hAnsi="Arial"/>
        </w:rPr>
        <w:t xml:space="preserve"> und Ersthelfer alarmieren</w:t>
      </w:r>
    </w:p>
    <w:p w:rsidR="00507D06" w:rsidRPr="007F5269" w:rsidRDefault="00940A6F" w:rsidP="007F5269">
      <w:pPr>
        <w:framePr w:w="10064" w:h="747" w:hSpace="142" w:wrap="around" w:vAnchor="page" w:hAnchor="page" w:x="1181" w:y="13025"/>
        <w:numPr>
          <w:ilvl w:val="0"/>
          <w:numId w:val="7"/>
        </w:numPr>
        <w:spacing w:before="20" w:after="20"/>
        <w:rPr>
          <w:rFonts w:ascii="Arial" w:hAnsi="Arial"/>
        </w:rPr>
      </w:pPr>
      <w:r w:rsidRPr="007F5269">
        <w:rPr>
          <w:rFonts w:ascii="Arial" w:hAnsi="Arial"/>
        </w:rPr>
        <w:t xml:space="preserve">Verletzen </w:t>
      </w:r>
      <w:r w:rsidR="00C853A1">
        <w:rPr>
          <w:rFonts w:ascii="Arial" w:hAnsi="Arial"/>
        </w:rPr>
        <w:t>b</w:t>
      </w:r>
      <w:r w:rsidRPr="007F5269">
        <w:rPr>
          <w:rFonts w:ascii="Arial" w:hAnsi="Arial"/>
        </w:rPr>
        <w:t>ergen und betreuen</w:t>
      </w:r>
    </w:p>
    <w:p w:rsidR="00AD0C1F" w:rsidRPr="00AD0C1F" w:rsidRDefault="000E3CFC" w:rsidP="007F5269">
      <w:pPr>
        <w:framePr w:w="10064" w:h="747" w:hSpace="142" w:wrap="around" w:vAnchor="page" w:hAnchor="page" w:x="1181" w:y="13025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Unfall melden</w:t>
      </w:r>
      <w:r w:rsidR="00AD0C1F" w:rsidRPr="00AD0C1F">
        <w:rPr>
          <w:rFonts w:ascii="Arial" w:hAnsi="Arial"/>
        </w:rPr>
        <w:t>, Eintrag ins Verbandbuch</w:t>
      </w:r>
    </w:p>
    <w:p w:rsidR="00543AEA" w:rsidRPr="007F5269" w:rsidRDefault="00DD37D6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Regelmäßig sind die Funktionen und Vollständigkeit der Sicherheits- und Schutzeinrichtungen zu überprüfen</w:t>
      </w:r>
      <w:r w:rsidR="00543AEA">
        <w:rPr>
          <w:rFonts w:ascii="Arial" w:hAnsi="Arial" w:cs="Arial"/>
        </w:rPr>
        <w:t>,</w:t>
      </w:r>
      <w:r w:rsidR="00543AEA" w:rsidRPr="00543AEA">
        <w:rPr>
          <w:rFonts w:ascii="Arial" w:hAnsi="Arial" w:cs="Arial"/>
        </w:rPr>
        <w:t xml:space="preserve"> </w:t>
      </w:r>
      <w:r w:rsidR="00543AEA">
        <w:rPr>
          <w:rFonts w:ascii="Arial" w:hAnsi="Arial" w:cs="Arial"/>
        </w:rPr>
        <w:t xml:space="preserve">auftretende </w:t>
      </w:r>
      <w:r w:rsidR="00543AEA" w:rsidRPr="007F5269">
        <w:rPr>
          <w:rFonts w:ascii="Arial" w:hAnsi="Arial" w:cs="Arial"/>
        </w:rPr>
        <w:t>Mängel an  Maschine dem Vorgesetzten mitteilen</w:t>
      </w:r>
      <w:r w:rsidR="00543AEA">
        <w:rPr>
          <w:rFonts w:ascii="Arial" w:hAnsi="Arial" w:cs="Arial"/>
        </w:rPr>
        <w:t>.</w:t>
      </w:r>
    </w:p>
    <w:p w:rsidR="00DD37D6" w:rsidRDefault="00543AEA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</w:rPr>
        <w:t>Wartungs- und Reinigungsarbeiten nur bei stillgesetztem Motor durchführen.</w:t>
      </w:r>
    </w:p>
    <w:p w:rsidR="007F5269" w:rsidRPr="007F5269" w:rsidRDefault="007F5269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</w:rPr>
      </w:pPr>
      <w:r w:rsidRPr="007F5269">
        <w:rPr>
          <w:rFonts w:ascii="Arial" w:hAnsi="Arial" w:cs="Arial"/>
        </w:rPr>
        <w:t xml:space="preserve">Maschine </w:t>
      </w:r>
      <w:r w:rsidR="00543AEA">
        <w:rPr>
          <w:rFonts w:ascii="Arial" w:hAnsi="Arial" w:cs="Arial"/>
        </w:rPr>
        <w:t xml:space="preserve">regelmäßig </w:t>
      </w:r>
      <w:r w:rsidRPr="007F5269">
        <w:rPr>
          <w:rFonts w:ascii="Arial" w:hAnsi="Arial" w:cs="Arial"/>
        </w:rPr>
        <w:t>reinigen</w:t>
      </w:r>
      <w:r w:rsidR="00543AEA">
        <w:rPr>
          <w:rFonts w:ascii="Arial" w:hAnsi="Arial" w:cs="Arial"/>
        </w:rPr>
        <w:t>.</w:t>
      </w:r>
    </w:p>
    <w:p w:rsidR="00507D06" w:rsidRPr="000E06A3" w:rsidRDefault="007F5269" w:rsidP="00543AEA">
      <w:pPr>
        <w:framePr w:w="10144" w:h="1001" w:hSpace="142" w:wrap="notBeside" w:vAnchor="text" w:hAnchor="page" w:x="1160" w:y="13829"/>
        <w:numPr>
          <w:ilvl w:val="0"/>
          <w:numId w:val="7"/>
        </w:numPr>
        <w:spacing w:before="20" w:after="20"/>
        <w:rPr>
          <w:rFonts w:ascii="Arial" w:hAnsi="Arial" w:cs="Arial"/>
          <w:sz w:val="18"/>
          <w:szCs w:val="18"/>
        </w:rPr>
      </w:pPr>
      <w:r w:rsidRPr="000E06A3">
        <w:rPr>
          <w:rFonts w:ascii="Arial" w:hAnsi="Arial" w:cs="Arial"/>
        </w:rPr>
        <w:t>Instandhaltungsarbeiten nur durch hierzu beauftragte Personen</w:t>
      </w:r>
      <w:r w:rsidR="00AD0C1F">
        <w:rPr>
          <w:rFonts w:ascii="Arial" w:hAnsi="Arial" w:cs="Arial"/>
        </w:rPr>
        <w:t>.</w:t>
      </w:r>
    </w:p>
    <w:p w:rsidR="0009700F" w:rsidRPr="00356AAF" w:rsidRDefault="00014347" w:rsidP="00BA7314">
      <w:pPr>
        <w:tabs>
          <w:tab w:val="left" w:pos="567"/>
        </w:tabs>
        <w:ind w:right="-227"/>
        <w:rPr>
          <w:rFonts w:ascii="Arial" w:hAnsi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8611870</wp:posOffset>
                </wp:positionV>
                <wp:extent cx="7176135" cy="151130"/>
                <wp:effectExtent l="0" t="0" r="0" b="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51130"/>
                          <a:chOff x="0" y="4"/>
                          <a:chExt cx="20000" cy="19992"/>
                        </a:xfrm>
                      </wpg:grpSpPr>
                      <wps:wsp>
                        <wps:cNvPr id="36" name="Line 26"/>
                        <wps:cNvCnPr/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.9pt;margin-top:678.1pt;width:565.05pt;height:11.9pt;z-index:25165824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">
                <v:line id="Line 26" o:spid="_x0000_s1027" style="position:absolute;visibility:visible;mso-wrap-style:square" from="0,9580" to="2000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8sncMAAADbAAAADwAAAGRycy9kb3ducmV2LnhtbESPUWvCQBCE3wv+h2OFvtVLLRUbPUWF&#10;QvBNLaWPS25NQrN7MbfV9N/3CoU+DjPzDbNcD9yaK/WxCeLgcZKBISmDb6Ry8HZ6fZiDiYrisQ1C&#10;Dr4pwno1ulti7sNNDnQ9amUSRGKODmrVLrc2ljUxxknoSJJ3Dj2jJtlX1vd4S3Bu7TTLZpaxkbRQ&#10;Y0e7msrP4xc72B9UX/hSZFv92PLmec77Yvfu3P142CzAKA36H/5rF97B0wx+v6QfY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/LJ3DAAAA2wAAAA8AAAAAAAAAAAAA&#10;AAAAoQIAAGRycy9kb3ducmV2LnhtbFBLBQYAAAAABAAEAPkAAACRAwAAAAA=&#10;" strokecolor="blue" strokeweight="18pt">
                  <v:stroke startarrowwidth="narrow" startarrowlength="short" endarrowwidth="narrow" endarrowlength="short"/>
                </v:line>
                <v:rect id="Rectangle 27" o:spid="_x0000_s1028" style="position:absolute;left:104;top:4;width:5230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YlsMA&#10;AADbAAAADwAAAGRycy9kb3ducmV2LnhtbESPUWvCQBCE3wv+h2MFX0q9aKFK6ikqCn1qMfoDltw2&#10;Cc3txbtV0/76XqHg4zAz3zCLVe9adaUQG88GJuMMFHHpbcOVgdNx/zQHFQXZYuuZDHxThNVy8LDA&#10;3PobH+haSKUShGOOBmqRLtc6ljU5jGPfESfv0weHkmSotA14S3DX6mmWvWiHDaeFGjva1lR+FRdn&#10;QGbr3Xs4ifwcusfLBgt3Lj+cMaNhv34FJdTLPfzffrMGnmf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Yls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7791450</wp:posOffset>
                </wp:positionV>
                <wp:extent cx="7129145" cy="151130"/>
                <wp:effectExtent l="0" t="0" r="0" b="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g:grpSpPr>
                      <wps:wsp>
                        <wps:cNvPr id="32" name="Line 13"/>
                        <wps:cNvCnPr/>
                        <wps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(0) 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-.9pt;margin-top:613.5pt;width:561.35pt;height:11.9pt;z-index:251656192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">
                <v:line id="Line 13" o:spid="_x0000_s1030" style="position:absolute;visibility:visible;mso-wrap-style:square" from="0,9580" to="19993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qnsMAAADbAAAADwAAAGRycy9kb3ducmV2LnhtbESPUWvCQBCE3wv+h2OFvtVLLS0aPUWF&#10;QvBNLcXHJbcmodm9NLfV9N/3CoU+DjPzDbNcD9yaK/WxCeLgcZKBISmDb6Ry8HZ6fZiBiYrisQ1C&#10;Dr4pwno1ulti7sNNDnQ9amUSRGKODmrVLrc2ljUxxknoSJJ3CT2jJtlX1vd4S3Bu7TTLXixjI2mh&#10;xo52NZUfxy92sD+ozvmzyLZ63vLmecb7Yvfu3P142CzAKA36H/5rF97B0xR+v6QfY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Kp7DAAAA2wAAAA8AAAAAAAAAAAAA&#10;AAAAoQIAAGRycy9kb3ducmV2LnhtbFBLBQYAAAAABAAEAPkAAACRAwAAAAA=&#10;" strokecolor="blue" strokeweight="18pt">
                  <v:stroke startarrowwidth="narrow" startarrowlength="short" endarrowwidth="narrow" endarrowlength="short"/>
                </v:line>
                <v:rect id="Rectangle 14" o:spid="_x0000_s1031" style="position:absolute;left:103;top:4;width:6262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elcMA&#10;AADbAAAADwAAAGRycy9kb3ducmV2LnhtbESPUWvCQBCE3wv+h2MLfSl6sUKV1FNULPTJYvQHLLlt&#10;Eprbi3erpv31XqHg4zAz3zDzZe9adaEQG88GxqMMFHHpbcOVgePhfTgDFQXZYuuZDPxQhOVi8DDH&#10;3Por7+lSSKUShGOOBmqRLtc6ljU5jCPfESfvyweHkmSotA14TXDX6pcse9UOG04LNXa0qan8Ls7O&#10;gExX2104ivzuu+fzGgt3Kj+dMU+P/eoNlFAv9/B/+8MamEzg70v6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Jelc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Rectangle 15" o:spid="_x0000_s1032" style="position:absolute;left:13128;top:4;width:6872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G4cQA&#10;AADbAAAADwAAAGRycy9kb3ducmV2LnhtbESP3UrDQBSE74W+w3IK3ojd+EOVmE2pUqFXlqZ9gEP2&#10;mASzZ+PuaZv69G5B8HKYmW+YYjG6Xh0pxM6zgbtZBoq49rbjxsB+9377DCoKssXeMxk4U4RFObkq&#10;MLf+xFs6VtKoBOGYo4FWZMi1jnVLDuPMD8TJ+/TBoSQZGm0DnhLc9fo+y+baYcdpocWB3lqqv6qD&#10;MyBPy9VH2Iv8bIebwytW7rveOGOup+PyBZTQKP/hv/baGnh4hMuX9AN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xuHEAAAA2wAAAA8AAAAAAAAAAAAAAAAAmAIAAGRycy9k&#10;b3ducmV2LnhtbFBLBQYAAAAABAAEAPUAAACJAwAAAAA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(0) 112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6884035</wp:posOffset>
                </wp:positionV>
                <wp:extent cx="7178675" cy="145415"/>
                <wp:effectExtent l="0" t="0" r="0" b="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675" cy="145415"/>
                          <a:chOff x="0" y="37"/>
                          <a:chExt cx="20000" cy="19923"/>
                        </a:xfrm>
                      </wpg:grpSpPr>
                      <wps:wsp>
                        <wps:cNvPr id="28" name="Line 9"/>
                        <wps:cNvCnPr/>
                        <wps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-1.1pt;margin-top:542.05pt;width:565.25pt;height:11.45pt;z-index:251655168;mso-position-horizontal-relative:margin;mso-position-vertical-relative:margin" coordorigin=",37" coordsize="20000,1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">
                <v:line id="Line 9" o:spid="_x0000_s1034" style="position:absolute;visibility:visible;mso-wrap-style:square" from="0,9607" to="20000,9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LqcAAAADbAAAADwAAAGRycy9kb3ducmV2LnhtbERPTWvCQBC9F/oflin01mwqtNjoKioI&#10;wZtWischOybBzGyaHTX9991DocfH+54vR+7MjYbYBnHwmuVgSKrgW6kdHD+3L1MwUVE8dkHIwQ9F&#10;WC4eH+ZY+HCXPd0OWpsUIrFAB41qX1gbq4YYYxZ6ksSdw8CoCQ619QPeUzh3dpLn75axldTQYE+b&#10;hqrL4coOdnvVD/4u87We1rx6m/Ku3Hw59/w0rmZglEb9F/+5S+9gksamL+kH2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1i6nAAAAA2wAAAA8AAAAAAAAAAAAAAAAA&#10;oQIAAGRycy9kb3ducmV2LnhtbFBLBQYAAAAABAAEAPkAAACOAwAAAAA=&#10;" strokecolor="blue" strokeweight="18pt">
                  <v:stroke startarrowwidth="narrow" startarrowlength="short" endarrowwidth="narrow" endarrowlength="short"/>
                </v:line>
                <v:rect id="Rectangle 10" o:spid="_x0000_s1035" style="position:absolute;left:102;top:37;width:7393;height:19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/osMA&#10;AADbAAAADwAAAGRycy9kb3ducmV2LnhtbESPQWvCQBSE70L/w/KEXqRu6qG10VWsWOipxegPeGSf&#10;STD7Nt19atpf3xUEj8PMfMPMl71r1ZlCbDwbeB5noIhLbxuuDOx3H09TUFGQLbaeycAvRVguHgZz&#10;zK2/8JbOhVQqQTjmaKAW6XKtY1mTwzj2HXHyDj44lCRDpW3AS4K7Vk+y7EU7bDgt1NjRuqbyWJyc&#10;AXldbb7CXuRv241O71i4n/LbGfM47FczUEK93MO39qc1MHmD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P/os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Rectangle 11" o:spid="_x0000_s1036" style="position:absolute;left:12929;top:37;width:6875;height:19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A4sAA&#10;AADbAAAADwAAAGRycy9kb3ducmV2LnhtbERPzWrCQBC+F3yHZYReim7aQpXoKlpa6KnF6AMM2TEJ&#10;Zmfj7qjRp+8eBI8f3/982btWnSnExrOB13EGirj0tuHKwG77PZqCioJssfVMBq4UYbkYPM0xt/7C&#10;GzoXUqkUwjFHA7VIl2sdy5ocxrHviBO398GhJBgqbQNeUrhr9VuWfWiHDaeGGjv6rKk8FCdnQCar&#10;r9+wE7ltupfTGgt3LP+cMc/DfjUDJdTLQ3x3/1gD72l9+pJ+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DA4sAAAADbAAAADwAAAAAAAAAAAAAAAACYAgAAZHJzL2Rvd25y&#10;ZXYueG1sUEsFBgAAAAAEAAQA9QAAAIU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3392170</wp:posOffset>
                </wp:positionV>
                <wp:extent cx="7399020" cy="151130"/>
                <wp:effectExtent l="0" t="0" r="0" b="0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9020" cy="151130"/>
                          <a:chOff x="0" y="4"/>
                          <a:chExt cx="20000" cy="19992"/>
                        </a:xfrm>
                      </wpg:grpSpPr>
                      <wps:wsp>
                        <wps:cNvPr id="25" name="Line 6"/>
                        <wps:cNvCnPr/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7" style="position:absolute;margin-left:-1.1pt;margin-top:267.1pt;width:582.6pt;height:11.9pt;z-index:251654144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">
                <v:line id="Line 6" o:spid="_x0000_s1038" style="position:absolute;visibility:visible;mso-wrap-style:square" from="0,9580" to="2000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kN8IAAADbAAAADwAAAGRycy9kb3ducmV2LnhtbESPUWvCQBCE3wv9D8cWfKuXChZNPUWF&#10;QvBNK9LHJbcmwexemttq/Pe9QqGPw8x8wyxWA7fmSn1sgjh4GWdgSMrgG6kcHD/en2dgoqJ4bIOQ&#10;gztFWC0fHxaY+3CTPV0PWpkEkZijg1q1y62NZU2McRw6kuSdQ8+oSfaV9T3eEpxbO8myV8vYSFqo&#10;saNtTeXl8M0OdnvVOX8V2UY/N7yeznhXbE/OjZ6G9RsYpUH/w3/twjuYTOH3S/oBd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QkN8IAAADbAAAADwAAAAAAAAAAAAAA&#10;AAChAgAAZHJzL2Rvd25yZXYueG1sUEsFBgAAAAAEAAQA+QAAAJADAAAAAA==&#10;" strokecolor="blue" strokeweight="18pt">
                  <v:stroke startarrowwidth="narrow" startarrowlength="short" endarrowwidth="narrow" endarrowlength="short"/>
                </v:line>
                <v:rect id="Rectangle 7" o:spid="_x0000_s1039" style="position:absolute;left:92;top:4;width:7295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r0MMA&#10;AADbAAAADwAAAGRycy9kb3ducmV2LnhtbESPQWvCQBSE7wX/w/IKXopu6sFK6ioqFTxVjP6AR/Y1&#10;Cc2+jbtPjf313YLQ4zAz3zDzZe9adaUQG88GXscZKOLS24YrA6fjdjQDFQXZYuuZDNwpwnIxeJpj&#10;bv2ND3QtpFIJwjFHA7VIl2sdy5ocxrHviJP35YNDSTJU2ga8Jbhr9STLptphw2mhxo42NZXfxcUZ&#10;kLfVx2c4ifwcupfLGgt3LvfOmOFzv3oHJdTLf/jR3lkDkyn8fU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xr0M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1266190</wp:posOffset>
                </wp:positionV>
                <wp:extent cx="7176135" cy="151130"/>
                <wp:effectExtent l="0" t="0" r="0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51130"/>
                          <a:chOff x="0" y="4"/>
                          <a:chExt cx="20000" cy="19992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-.9pt;margin-top:99.7pt;width:565.05pt;height:11.9pt;z-index:251653120;mso-position-horizontal-relative:margin;mso-position-vertical-relative:margin" coordorigin=",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" o:allowincell="f">
                <v:line id="Line 3" o:spid="_x0000_s1041" style="position:absolute;visibility:visible;mso-wrap-style:square" from="0,9580" to="20000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8Q8MAAADbAAAADwAAAGRycy9kb3ducmV2LnhtbESPUWvCQBCE3wv+h2OFvtVLAxWbeooK&#10;heCbtpQ+LrltEprdi7lV03/vFQp9HGbmG2a5HrkzFxpiG8TB4ywDQ1IF30rt4P3t9WEBJiqKxy4I&#10;OfihCOvV5G6JhQ9XOdDlqLVJEIkFOmhU+8LaWDXEGGehJ0neVxgYNcmhtn7Aa4JzZ/Msm1vGVtJC&#10;gz3tGqq+j2d2sD+oPvOpzLb6ueXN04L35e7DufvpuHkBozTqf/ivXXoHeQ6/X9IPs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vEPDAAAA2wAAAA8AAAAAAAAAAAAA&#10;AAAAoQIAAGRycy9kb3ducmV2LnhtbFBLBQYAAAAABAAEAPkAAACRAwAAAAA=&#10;" strokecolor="blue" strokeweight="18pt">
                  <v:stroke startarrowwidth="narrow" startarrowlength="short" endarrowwidth="narrow" endarrowlength="short"/>
                </v:line>
                <v:rect id="Rectangle 4" o:spid="_x0000_s1042" style="position:absolute;left:107;top:4;width:6092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ISMMA&#10;AADbAAAADwAAAGRycy9kb3ducmV2LnhtbESPUWvCQBCE34X+h2OFvki91EIt0VOsWOhTi9EfsOTW&#10;JJjbS+9WTfvre4Lg4zAz3zDzZe9adaYQG88GnscZKOLS24YrA/vdx9MbqCjIFlvPZOCXIiwXD4M5&#10;5tZfeEvnQiqVIBxzNFCLdLnWsazJYRz7jjh5Bx8cSpKh0jbgJcFdqydZ9qodNpwWauxoXVN5LE7O&#10;gExXm6+wF/nbdqPTOxbup/x2xjwO+9UMlFAv9/Ct/WkNTF7g+iX9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ISMMAAADbAAAADwAAAAAAAAAAAAAAAACYAgAAZHJzL2Rv&#10;d25yZXYueG1sUEsFBgAAAAAEAAQA9QAAAIgDAAAAAA=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-310515</wp:posOffset>
                </wp:positionV>
                <wp:extent cx="7738745" cy="10923270"/>
                <wp:effectExtent l="0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745" cy="10923270"/>
                          <a:chOff x="114" y="0"/>
                          <a:chExt cx="12126" cy="17136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7D6" w:rsidRDefault="00DD37D6" w:rsidP="00BD0D9D">
                              <w:pPr>
                                <w:ind w:left="14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 w:rsidRPr="006C4A1D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>Betriebsanweisung</w:t>
                              </w:r>
                              <w:r w:rsidRPr="006C4A1D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 w:rsidR="00D87EC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Gruppe</w:t>
                              </w:r>
                              <w:r w:rsidRPr="007E4E6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D87EC2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III</w:t>
                              </w:r>
                              <w:r w:rsidR="00D773C8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 (Stand 201</w:t>
                              </w:r>
                              <w:r w:rsidR="0057346A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E4E6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DD37D6" w:rsidRDefault="00DD37D6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margin-left:-13.85pt;margin-top:-24.45pt;width:609.35pt;height:860.1pt;z-index:251657216" coordorigin="114" coordsize="12126,1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" o:allowincell="f">
                <v:line id="Line 17" o:spid="_x0000_s1044" style="position:absolute;visibility:visible;mso-wrap-style:square" from="288,720" to="1224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djMAAAADbAAAADwAAAGRycy9kb3ducmV2LnhtbERPTYvCMBC9L/gfwgheFk11QaQaRQVR&#10;PBRWPXgcmrEpNpPSxFr//UYQ9jaP9zmLVWcr0VLjS8cKxqMEBHHudMmFgst5N5yB8AFZY+WYFLzI&#10;w2rZ+1pgqt2Tf6k9hULEEPYpKjAh1KmUPjdk0Y9cTRy5m2sshgibQuoGnzHcVnKSJFNpseTYYLCm&#10;raH8fnpYBZvs+zpts1Zfwn6cXY+m00e/UWrQ79ZzEIG68C/+uA86zv+B9y/x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iHYzAAAAA2wAAAA8AAAAAAAAAAAAAAAAA&#10;oQIAAGRycy9kb3ducmV2LnhtbFBLBQYAAAAABAAEAPkAAACOAwAAAAA=&#10;" strokecolor="blue" strokeweight="85pt">
                  <v:stroke startarrowwidth="narrow" startarrowlength="short" endarrowwidth="narrow" endarrowlength="short"/>
                </v:line>
                <v:line id="Line 18" o:spid="_x0000_s1045" style="position:absolute;visibility:visible;mso-wrap-style:square" from="114,0" to="115,1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NLZb8AAADbAAAADwAAAGRycy9kb3ducmV2LnhtbERPTYvCMBC9C/6HMII3TVfErV2jiCKK&#10;p10Vz0MzNt1tJqWJWv+9EYS9zeN9zmzR2krcqPGlYwUfwwQEce50yYWC03EzSEH4gKyxckwKHuRh&#10;Me92Zphpd+cfuh1CIWII+wwVmBDqTEqfG7Loh64mjtzFNRZDhE0hdYP3GG4rOUqSibRYcmwwWNPK&#10;UP53uFoF64vM+ddPTVql35+n83m/89u9Uv1eu/wCEagN/+K3e6fj/DG8fo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NLZb8AAADbAAAADwAAAAAAAAAAAAAAAACh&#10;AgAAZHJzL2Rvd25yZXYueG1sUEsFBgAAAAAEAAQA+QAAAI0DAAAAAA==&#10;" strokecolor="blue" strokeweight="30pt">
                  <v:stroke startarrowwidth="narrow" startarrowlength="short" endarrowwidth="narrow" endarrowlength="short"/>
                </v:line>
                <v:line id="Line 19" o:spid="_x0000_s1046" style="position:absolute;visibility:visible;mso-wrap-style:square" from="288,16272" to="1180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U/sAAAADbAAAADwAAAGRycy9kb3ducmV2LnhtbERPS4vCMBC+C/6HMII3TX10sbVRZEEQ&#10;PIiuF29DM7bFZlKarFZ/vVlY8DYf33OydWdqcafWVZYVTMYRCOLc6ooLBeef7WgBwnlkjbVlUvAk&#10;B+tVv5dhqu2Dj3Q/+UKEEHYpKii9b1IpXV6SQTe2DXHgrrY16ANsC6lbfIRwU8tpFH1JgxWHhhIb&#10;+i4pv51+jYImjy+Hztl4/3rxwdWzhC7zRKnhoNssQXjq/Ef8797pMD+Gv1/C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yVP7AAAAA2wAAAA8AAAAAAAAAAAAAAAAA&#10;oQIAAGRycy9kb3ducmV2LnhtbFBLBQYAAAAABAAEAPkAAACOAwAAAAA=&#10;" strokecolor="blue" strokeweight="65pt">
                  <v:stroke startarrowwidth="narrow" startarrowlength="short" endarrowwidth="narrow" endarrowlength="short"/>
                </v:line>
                <v:line id="Line 20" o:spid="_x0000_s1047" style="position:absolute;visibility:visible;mso-wrap-style:square" from="11742,1257" to="11743,1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CP8YAAADbAAAADwAAAGRycy9kb3ducmV2LnhtbESPQW/CMAyF75P2HyJP4jbSgQSsI1Sl&#10;gIDDDmO77OY1pq1InKoJUP79MglpN1vv+X3P86y3Rlyo841jBS/DBARx6XTDlYKvz83zDIQPyBqN&#10;Y1JwIw/Z4vFhjql2V/6gyyFUIoawT1FBHUKbSunLmiz6oWuJo3Z0ncUQ166SusNrDLdGjpJkIi02&#10;HAk1tlTUVJ4OZxshs5/ptxntj++vbrfOzbjYLleFUoOnPn8DEagP/+b79U7H+hP4+yU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Qj/GAAAA2wAAAA8AAAAAAAAA&#10;AAAAAAAAoQIAAGRycy9kb3ducmV2LnhtbFBLBQYAAAAABAAEAPkAAACUAwAAAAA=&#10;" strokecolor="blue" strokeweight="26pt">
                  <v:stroke startarrowwidth="narrow" startarrowlength="short" endarrowwidth="narrow" endarrowlength="short"/>
                </v:line>
                <v:rect id="Rectangle 21" o:spid="_x0000_s1048" style="position:absolute;left:399;top:15732;width:2281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E9sAA&#10;AADbAAAADwAAAGRycy9kb3ducmV2LnhtbERPzWrCQBC+F3yHZQQvRTf1UEt0FS0KnlpMfYAhOybB&#10;7GzcHTX26buFQm/z8f3OYtW7Vt0oxMazgZdJBoq49LbhysDxazd+AxUF2WLrmQw8KMJqOXhaYG79&#10;nQ90K6RSKYRjjgZqkS7XOpY1OYwT3xEn7uSDQ0kwVNoGvKdw1+pplr1qhw2nhho7eq+pPBdXZ0Bm&#10;6+1HOIp8H7rn6wYLdyk/nTGjYb+egxLq5V/8597bNH8G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wE9sAAAADbAAAADwAAAAAAAAAAAAAAAACYAgAAZHJzL2Rvd25y&#10;ZXYueG1sUEsFBgAAAAAEAAQA9QAAAIUDAAAAAA==&#10;" stroked="f" strokecolor="blue" strokeweight="65pt">
                  <v:textbox inset="0,0,0,0">
                    <w:txbxContent>
                      <w:p w:rsidR="00DD37D6" w:rsidRDefault="00DD37D6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Rectangle 22" o:spid="_x0000_s1049" style="position:absolute;left:6441;top:15732;width:501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QhMQA&#10;AADbAAAADwAAAGRycy9kb3ducmV2LnhtbESPwU7DQAxE70j9h5UrcUF0Uw4FhW6rUoHEqaihH2Bl&#10;3SRq1ht23Tbw9fiAxM3WjGeel+sx9OZCKXeRHcxnBRjiOvqOGweHz7f7JzBZkD32kcnBN2VYryY3&#10;Syx9vPKeLpU0RkM4l+igFRlKa3PdUsA8iwOxaseYAoquqbE+4VXDQ28fimJhA3asDS0OtG2pPlXn&#10;4EAeN6+7dBD52Q935xeswlf9EZy7nY6bZzBCo/yb/67fveIrrP6iA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kITEAAAA2wAAAA8AAAAAAAAAAAAAAAAAmAIAAGRycy9k&#10;b3ducmV2LnhtbFBLBQYAAAAABAAEAPUAAACJAwAAAAA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Rectangle 23" o:spid="_x0000_s1050" style="position:absolute;left:459;top:1254;width:216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1H8EA&#10;AADbAAAADwAAAGRycy9kb3ducmV2LnhtbERPzWrCQBC+F3yHZQQvRTf10NboKloUemox+gBDdkyC&#10;2dm4O2rap+8WCr3Nx/c7i1XvWnWjEBvPBp4mGSji0tuGKwPHw278CioKssXWMxn4ogir5eBhgbn1&#10;d97TrZBKpRCOORqoRbpc61jW5DBOfEecuJMPDiXBUGkb8J7CXaunWfasHTacGmrs6K2m8lxcnQF5&#10;WW8/wlHke989XjdYuEv56YwZDfv1HJRQL//iP/e7TfNn8PtLO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fNR/BAAAA2wAAAA8AAAAAAAAAAAAAAAAAmAIAAGRycy9kb3du&#10;cmV2LnhtbFBLBQYAAAAABAAEAPUAAACGAwAAAAA=&#10;" stroked="f" strokecolor="blue" strokeweight="65pt">
                  <v:textbox inset="0,0,0,0">
                    <w:txbxContent>
                      <w:p w:rsidR="00DD37D6" w:rsidRDefault="00DD37D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Rectangle 24" o:spid="_x0000_s1051" style="position:absolute;left:459;top:454;width:10945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sp8IA&#10;AADbAAAADwAAAGRycy9kb3ducmV2LnhtbERPy2rCQBTdF/yH4QpuSp3oQiTNKCUgFiEUXwt3l8xt&#10;JiRzJ2SmJu3XdxaCy8N5Z9vRtuJOva8dK1jMExDEpdM1Vwou593bGoQPyBpbx6TglzxsN5OXDFPt&#10;Bj7S/RQqEUPYp6jAhNClUvrSkEU/dx1x5L5dbzFE2FdS9zjEcNvKZZKspMWaY4PBjnJDZXP6sQr+&#10;inw3vO7pcHPHpmgKI/Nr8aXUbDp+vIMINIan+OH+1AqWcX3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2ynwgAAANsAAAAPAAAAAAAAAAAAAAAAAJgCAABkcnMvZG93&#10;bnJldi54bWxQSwUGAAAAAAQABAD1AAAAhwMAAAAA&#10;" stroked="f" strokecolor="blue" strokeweight="18pt">
                  <v:textbox inset="0,0,0,0">
                    <w:txbxContent>
                      <w:p w:rsidR="00DD37D6" w:rsidRDefault="00DD37D6" w:rsidP="00BD0D9D">
                        <w:pPr>
                          <w:ind w:left="14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 w:rsidRPr="006C4A1D"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  <w:t>Betriebsanweisung</w:t>
                        </w:r>
                        <w:r w:rsidRPr="006C4A1D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D87EC2">
                          <w:rPr>
                            <w:rFonts w:ascii="Arial" w:hAnsi="Arial"/>
                            <w:sz w:val="18"/>
                            <w:szCs w:val="18"/>
                          </w:rPr>
                          <w:t>Gruppe</w:t>
                        </w:r>
                        <w:r w:rsidRPr="007E4E6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: </w:t>
                        </w:r>
                        <w:r w:rsidR="00D87EC2">
                          <w:rPr>
                            <w:rFonts w:ascii="Arial" w:hAnsi="Arial"/>
                            <w:sz w:val="18"/>
                            <w:szCs w:val="18"/>
                          </w:rPr>
                          <w:t>III</w:t>
                        </w:r>
                        <w:r w:rsidR="00D773C8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(Stand 201</w:t>
                        </w:r>
                        <w:r w:rsidR="0057346A">
                          <w:rPr>
                            <w:rFonts w:ascii="Arial" w:hAnsi="Arial"/>
                            <w:sz w:val="18"/>
                            <w:szCs w:val="18"/>
                          </w:rPr>
                          <w:t>4</w:t>
                        </w:r>
                        <w:r w:rsidRPr="007E4E60"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  <w:p w:rsidR="00DD37D6" w:rsidRDefault="00DD37D6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3699510</wp:posOffset>
                </wp:positionV>
                <wp:extent cx="655955" cy="308483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7D6" w:rsidRDefault="0001434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0" t="0" r="6350" b="6350"/>
                                  <wp:docPr id="3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11810"/>
                                  <wp:effectExtent l="0" t="0" r="9525" b="2540"/>
                                  <wp:docPr id="4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32130"/>
                                  <wp:effectExtent l="0" t="0" r="6350" b="1270"/>
                                  <wp:docPr id="5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484505"/>
                                  <wp:effectExtent l="0" t="0" r="9525" b="0"/>
                                  <wp:docPr id="6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505" cy="450215"/>
                                  <wp:effectExtent l="0" t="0" r="0" b="6985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505" cy="45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52" type="#_x0000_t202" style="position:absolute;margin-left:13.15pt;margin-top:291.3pt;width:51.65pt;height:2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" stroked="f">
                <v:textbox>
                  <w:txbxContent>
                    <w:p w:rsidR="00DD37D6" w:rsidRDefault="000143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100" cy="546100"/>
                            <wp:effectExtent l="0" t="0" r="6350" b="6350"/>
                            <wp:docPr id="3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11810"/>
                            <wp:effectExtent l="0" t="0" r="9525" b="2540"/>
                            <wp:docPr id="4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100" cy="532130"/>
                            <wp:effectExtent l="0" t="0" r="6350" b="1270"/>
                            <wp:docPr id="5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484505"/>
                            <wp:effectExtent l="0" t="0" r="9525" b="0"/>
                            <wp:docPr id="6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8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4505" cy="450215"/>
                            <wp:effectExtent l="0" t="0" r="0" b="6985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505" cy="45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1523365</wp:posOffset>
                </wp:positionV>
                <wp:extent cx="751205" cy="127889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7D6" w:rsidRDefault="00DD37D6"/>
                          <w:p w:rsidR="00DD37D6" w:rsidRDefault="00DD37D6"/>
                          <w:p w:rsidR="00DD37D6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1810" cy="457200"/>
                                  <wp:effectExtent l="0" t="0" r="2540" b="0"/>
                                  <wp:docPr id="2" name="Bild 2" descr="w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7D6" w:rsidRDefault="00DD37D6"/>
                          <w:p w:rsidR="00DD37D6" w:rsidRDefault="00DD37D6"/>
                          <w:p w:rsidR="00DD37D6" w:rsidRDefault="00DD37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3pt;margin-top:119.95pt;width:59.1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" stroked="f">
                <v:textbox style="mso-fit-shape-to-text:t">
                  <w:txbxContent>
                    <w:p w:rsidR="00DD37D6" w:rsidRDefault="00DD37D6"/>
                    <w:p w:rsidR="00DD37D6" w:rsidRDefault="00DD37D6"/>
                    <w:p w:rsidR="00DD37D6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1810" cy="457200"/>
                            <wp:effectExtent l="0" t="0" r="2540" b="0"/>
                            <wp:docPr id="2" name="Bild 2" descr="w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D6" w:rsidRDefault="00DD37D6"/>
                    <w:p w:rsidR="00DD37D6" w:rsidRDefault="00DD37D6"/>
                    <w:p w:rsidR="00DD37D6" w:rsidRDefault="00DD37D6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10295255</wp:posOffset>
                </wp:positionV>
                <wp:extent cx="7238365" cy="132080"/>
                <wp:effectExtent l="0" t="0" r="0" b="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8365" cy="1320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3.7pt;margin-top:810.65pt;width:569.9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" fillcolor="blue" strokecolor="blue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7991475</wp:posOffset>
                </wp:positionV>
                <wp:extent cx="640080" cy="53086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C2" w:rsidRDefault="000143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36880"/>
                                  <wp:effectExtent l="0" t="0" r="0" b="1270"/>
                                  <wp:docPr id="8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margin-left:14.05pt;margin-top:629.25pt;width:50.4pt;height:4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" stroked="f">
                <v:textbox style="mso-fit-shape-to-text:t">
                  <w:txbxContent>
                    <w:p w:rsidR="00D87EC2" w:rsidRDefault="000143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36880"/>
                            <wp:effectExtent l="0" t="0" r="0" b="1270"/>
                            <wp:docPr id="8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9700F" w:rsidRPr="00356AAF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36F932E0"/>
    <w:multiLevelType w:val="hybridMultilevel"/>
    <w:tmpl w:val="0748D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FAC"/>
    <w:multiLevelType w:val="multilevel"/>
    <w:tmpl w:val="C4466A2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0607C66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63340C0C"/>
    <w:multiLevelType w:val="hybridMultilevel"/>
    <w:tmpl w:val="FAE0104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7A"/>
    <w:rsid w:val="00014347"/>
    <w:rsid w:val="000163DC"/>
    <w:rsid w:val="00026162"/>
    <w:rsid w:val="0004357A"/>
    <w:rsid w:val="0009700F"/>
    <w:rsid w:val="000B2ED8"/>
    <w:rsid w:val="000E06A3"/>
    <w:rsid w:val="000E3CFC"/>
    <w:rsid w:val="000F1974"/>
    <w:rsid w:val="000F5310"/>
    <w:rsid w:val="001616ED"/>
    <w:rsid w:val="001E16C4"/>
    <w:rsid w:val="001E285E"/>
    <w:rsid w:val="00240D90"/>
    <w:rsid w:val="003179F0"/>
    <w:rsid w:val="00356AAF"/>
    <w:rsid w:val="003E280C"/>
    <w:rsid w:val="0047591C"/>
    <w:rsid w:val="00507D06"/>
    <w:rsid w:val="00513C68"/>
    <w:rsid w:val="00543AEA"/>
    <w:rsid w:val="00550A13"/>
    <w:rsid w:val="0057346A"/>
    <w:rsid w:val="005B1BC3"/>
    <w:rsid w:val="005B7850"/>
    <w:rsid w:val="00626D00"/>
    <w:rsid w:val="0063331C"/>
    <w:rsid w:val="006A6030"/>
    <w:rsid w:val="006B58F8"/>
    <w:rsid w:val="006B6719"/>
    <w:rsid w:val="006C4A1D"/>
    <w:rsid w:val="007B23CF"/>
    <w:rsid w:val="007B3161"/>
    <w:rsid w:val="007E4E60"/>
    <w:rsid w:val="007F5269"/>
    <w:rsid w:val="00841C1F"/>
    <w:rsid w:val="00845000"/>
    <w:rsid w:val="00876C2B"/>
    <w:rsid w:val="008B6572"/>
    <w:rsid w:val="008D2F10"/>
    <w:rsid w:val="008F52E4"/>
    <w:rsid w:val="00933082"/>
    <w:rsid w:val="00940A6F"/>
    <w:rsid w:val="009D54DC"/>
    <w:rsid w:val="00AC09CF"/>
    <w:rsid w:val="00AD0C1F"/>
    <w:rsid w:val="00AF5776"/>
    <w:rsid w:val="00B16431"/>
    <w:rsid w:val="00B97188"/>
    <w:rsid w:val="00BA4437"/>
    <w:rsid w:val="00BA7314"/>
    <w:rsid w:val="00BB3BCB"/>
    <w:rsid w:val="00BC3A74"/>
    <w:rsid w:val="00BD0D9D"/>
    <w:rsid w:val="00BD1AC5"/>
    <w:rsid w:val="00C34550"/>
    <w:rsid w:val="00C853A1"/>
    <w:rsid w:val="00CB0EFE"/>
    <w:rsid w:val="00CF341B"/>
    <w:rsid w:val="00D05283"/>
    <w:rsid w:val="00D773C8"/>
    <w:rsid w:val="00D80393"/>
    <w:rsid w:val="00D87EC2"/>
    <w:rsid w:val="00DD37D6"/>
    <w:rsid w:val="00E53978"/>
    <w:rsid w:val="00EB0F71"/>
    <w:rsid w:val="00EB381F"/>
    <w:rsid w:val="00ED473E"/>
    <w:rsid w:val="00EF1FA1"/>
    <w:rsid w:val="00F2578D"/>
    <w:rsid w:val="00F26A4F"/>
    <w:rsid w:val="00F86C74"/>
    <w:rsid w:val="00F94100"/>
    <w:rsid w:val="00FC40B5"/>
    <w:rsid w:val="00FD2D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D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D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12.01.dot</Template>
  <TotalTime>0</TotalTime>
  <Pages>1</Pages>
  <Words>271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creator>Thomas Cyris</dc:creator>
  <cp:keywords>Betriebsanweisung, Maschinen</cp:keywords>
  <dc:description>Mit dieser Dokumentvorlage lassen sich_x000d_
Betriebsanweisung für Maschinen und Geräte_x000d_
erstellen.</dc:description>
  <cp:lastModifiedBy>Sven Merlo</cp:lastModifiedBy>
  <cp:revision>2</cp:revision>
  <cp:lastPrinted>2012-01-20T11:08:00Z</cp:lastPrinted>
  <dcterms:created xsi:type="dcterms:W3CDTF">2019-05-09T06:36:00Z</dcterms:created>
  <dcterms:modified xsi:type="dcterms:W3CDTF">2019-05-09T06:36:00Z</dcterms:modified>
  <cp:category>Betriebsanweisungsvorlage</cp:category>
</cp:coreProperties>
</file>