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536"/>
        <w:gridCol w:w="2693"/>
      </w:tblGrid>
      <w:tr w:rsidR="0039460E" w:rsidRPr="0039460E" w:rsidTr="00AD3D0A">
        <w:trPr>
          <w:trHeight w:hRule="exact" w:val="454"/>
        </w:trPr>
        <w:tc>
          <w:tcPr>
            <w:tcW w:w="2552" w:type="dxa"/>
            <w:shd w:val="clear" w:color="auto" w:fill="auto"/>
            <w:vAlign w:val="center"/>
          </w:tcPr>
          <w:p w:rsidR="0039460E" w:rsidRPr="0039460E" w:rsidRDefault="000822FC" w:rsidP="000938E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Kirchengemeinde</w:t>
            </w:r>
          </w:p>
        </w:tc>
        <w:tc>
          <w:tcPr>
            <w:tcW w:w="7229" w:type="dxa"/>
            <w:gridSpan w:val="2"/>
            <w:vAlign w:val="center"/>
          </w:tcPr>
          <w:p w:rsidR="0039460E" w:rsidRPr="00002182" w:rsidRDefault="0039460E" w:rsidP="003946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60E" w:rsidRPr="0039460E" w:rsidTr="00AD3D0A">
        <w:trPr>
          <w:trHeight w:hRule="exact" w:val="510"/>
        </w:trPr>
        <w:tc>
          <w:tcPr>
            <w:tcW w:w="2552" w:type="dxa"/>
            <w:shd w:val="clear" w:color="auto" w:fill="auto"/>
            <w:vAlign w:val="center"/>
          </w:tcPr>
          <w:p w:rsidR="0039460E" w:rsidRPr="0039460E" w:rsidRDefault="000822FC" w:rsidP="0039460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Arbeitsbereich</w:t>
            </w:r>
          </w:p>
        </w:tc>
        <w:tc>
          <w:tcPr>
            <w:tcW w:w="7229" w:type="dxa"/>
            <w:gridSpan w:val="2"/>
            <w:vAlign w:val="center"/>
          </w:tcPr>
          <w:p w:rsidR="0039460E" w:rsidRPr="00002182" w:rsidRDefault="0039460E" w:rsidP="003946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60E" w:rsidRPr="0039460E" w:rsidTr="00AD3D0A">
        <w:trPr>
          <w:trHeight w:hRule="exact" w:val="454"/>
        </w:trPr>
        <w:tc>
          <w:tcPr>
            <w:tcW w:w="2552" w:type="dxa"/>
            <w:shd w:val="clear" w:color="auto" w:fill="auto"/>
            <w:vAlign w:val="center"/>
          </w:tcPr>
          <w:p w:rsidR="0039460E" w:rsidRPr="0039460E" w:rsidRDefault="0039460E" w:rsidP="0039460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9460E">
              <w:rPr>
                <w:rFonts w:ascii="Arial" w:hAnsi="Arial" w:cs="Arial"/>
                <w:b/>
                <w:sz w:val="22"/>
                <w:szCs w:val="22"/>
              </w:rPr>
              <w:t>Unterweisender:</w:t>
            </w:r>
          </w:p>
        </w:tc>
        <w:tc>
          <w:tcPr>
            <w:tcW w:w="7229" w:type="dxa"/>
            <w:gridSpan w:val="2"/>
            <w:vAlign w:val="center"/>
          </w:tcPr>
          <w:p w:rsidR="0039460E" w:rsidRPr="00002182" w:rsidRDefault="0039460E" w:rsidP="003946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60E" w:rsidRPr="0039460E" w:rsidTr="00AD3D0A">
        <w:trPr>
          <w:trHeight w:hRule="exact" w:val="454"/>
        </w:trPr>
        <w:tc>
          <w:tcPr>
            <w:tcW w:w="2552" w:type="dxa"/>
            <w:shd w:val="clear" w:color="auto" w:fill="auto"/>
            <w:vAlign w:val="center"/>
          </w:tcPr>
          <w:p w:rsidR="0039460E" w:rsidRPr="0039460E" w:rsidRDefault="0039460E" w:rsidP="0039460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9460E">
              <w:rPr>
                <w:rFonts w:ascii="Arial" w:hAnsi="Arial" w:cs="Arial"/>
                <w:b/>
                <w:sz w:val="22"/>
                <w:szCs w:val="22"/>
              </w:rPr>
              <w:t>Ort der Unterweisung: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vAlign w:val="center"/>
          </w:tcPr>
          <w:p w:rsidR="0039460E" w:rsidRPr="00002182" w:rsidRDefault="0039460E" w:rsidP="003946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60E" w:rsidRPr="0039460E" w:rsidTr="00AD3D0A">
        <w:trPr>
          <w:trHeight w:hRule="exact" w:val="454"/>
        </w:trPr>
        <w:tc>
          <w:tcPr>
            <w:tcW w:w="2552" w:type="dxa"/>
            <w:shd w:val="clear" w:color="auto" w:fill="auto"/>
            <w:vAlign w:val="center"/>
          </w:tcPr>
          <w:p w:rsidR="0039460E" w:rsidRPr="0039460E" w:rsidRDefault="0039460E" w:rsidP="0039460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9460E">
              <w:rPr>
                <w:rFonts w:ascii="Arial" w:hAnsi="Arial" w:cs="Arial"/>
                <w:b/>
                <w:sz w:val="22"/>
                <w:szCs w:val="22"/>
              </w:rPr>
              <w:t>Datum, Uhrzeit:</w:t>
            </w:r>
          </w:p>
        </w:tc>
        <w:tc>
          <w:tcPr>
            <w:tcW w:w="4536" w:type="dxa"/>
            <w:tcBorders>
              <w:right w:val="dotted" w:sz="4" w:space="0" w:color="auto"/>
            </w:tcBorders>
            <w:vAlign w:val="center"/>
          </w:tcPr>
          <w:p w:rsidR="0039460E" w:rsidRPr="00002182" w:rsidRDefault="0039460E" w:rsidP="003946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vAlign w:val="center"/>
          </w:tcPr>
          <w:p w:rsidR="0039460E" w:rsidRPr="00002182" w:rsidRDefault="0039460E" w:rsidP="003946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460E" w:rsidRDefault="0039460E" w:rsidP="0008101E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4422"/>
        <w:gridCol w:w="454"/>
        <w:gridCol w:w="4451"/>
      </w:tblGrid>
      <w:tr w:rsidR="00D07B2C" w:rsidRPr="0039460E" w:rsidTr="00D07B2C">
        <w:trPr>
          <w:trHeight w:val="503"/>
        </w:trPr>
        <w:tc>
          <w:tcPr>
            <w:tcW w:w="9781" w:type="dxa"/>
            <w:gridSpan w:val="4"/>
            <w:shd w:val="clear" w:color="auto" w:fill="FFCC99"/>
            <w:vAlign w:val="center"/>
          </w:tcPr>
          <w:p w:rsidR="00D07B2C" w:rsidRPr="0039460E" w:rsidRDefault="00D07B2C" w:rsidP="00897AE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Inhalte der Unterweisung</w:t>
            </w:r>
            <w:r w:rsidR="00897AEC">
              <w:rPr>
                <w:rFonts w:ascii="Arial" w:hAnsi="Arial" w:cs="Arial"/>
                <w:b/>
                <w:sz w:val="22"/>
                <w:szCs w:val="22"/>
              </w:rPr>
              <w:t>, Beispiele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22FC">
              <w:rPr>
                <w:rFonts w:ascii="Arial" w:hAnsi="Arial" w:cs="Arial"/>
                <w:sz w:val="22"/>
                <w:szCs w:val="22"/>
              </w:rPr>
              <w:t>(in Stichworte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0822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07B2C" w:rsidRPr="00002182" w:rsidTr="00DF2324">
        <w:trPr>
          <w:trHeight w:val="454"/>
        </w:trPr>
        <w:sdt>
          <w:sdtPr>
            <w:rPr>
              <w:rFonts w:ascii="Arial" w:hAnsi="Arial" w:cs="Arial"/>
              <w:sz w:val="20"/>
              <w:szCs w:val="20"/>
            </w:rPr>
            <w:id w:val="928087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right w:val="dotted" w:sz="4" w:space="0" w:color="auto"/>
                </w:tcBorders>
                <w:vAlign w:val="center"/>
              </w:tcPr>
              <w:p w:rsidR="00D07B2C" w:rsidRPr="00002182" w:rsidRDefault="00D07B2C" w:rsidP="00DF2324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021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22" w:type="dxa"/>
            <w:tcBorders>
              <w:left w:val="dotted" w:sz="4" w:space="0" w:color="auto"/>
            </w:tcBorders>
            <w:vAlign w:val="center"/>
          </w:tcPr>
          <w:p w:rsidR="00D07B2C" w:rsidRPr="00002182" w:rsidRDefault="00D07B2C" w:rsidP="00DF232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2182">
              <w:rPr>
                <w:rFonts w:ascii="Arial" w:hAnsi="Arial" w:cs="Arial"/>
                <w:sz w:val="20"/>
                <w:szCs w:val="20"/>
              </w:rPr>
              <w:t>Gefährdungsbeurteilung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35268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right w:val="dotted" w:sz="4" w:space="0" w:color="auto"/>
                </w:tcBorders>
                <w:vAlign w:val="center"/>
              </w:tcPr>
              <w:p w:rsidR="00D07B2C" w:rsidRPr="00002182" w:rsidRDefault="00D07B2C" w:rsidP="00DF2324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51" w:type="dxa"/>
            <w:tcBorders>
              <w:left w:val="dotted" w:sz="4" w:space="0" w:color="auto"/>
            </w:tcBorders>
            <w:vAlign w:val="center"/>
          </w:tcPr>
          <w:p w:rsidR="00D07B2C" w:rsidRPr="00002182" w:rsidRDefault="00D07B2C" w:rsidP="00DF232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  <w:tr w:rsidR="00D07B2C" w:rsidRPr="00002182" w:rsidTr="00DF2324">
        <w:trPr>
          <w:trHeight w:val="454"/>
        </w:trPr>
        <w:sdt>
          <w:sdtPr>
            <w:rPr>
              <w:rFonts w:ascii="Arial" w:hAnsi="Arial" w:cs="Arial"/>
              <w:sz w:val="20"/>
              <w:szCs w:val="20"/>
            </w:rPr>
            <w:id w:val="126318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right w:val="dotted" w:sz="4" w:space="0" w:color="auto"/>
                </w:tcBorders>
                <w:vAlign w:val="center"/>
              </w:tcPr>
              <w:p w:rsidR="00D07B2C" w:rsidRPr="00002182" w:rsidRDefault="00D07B2C" w:rsidP="00DF2324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021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22" w:type="dxa"/>
            <w:tcBorders>
              <w:left w:val="dotted" w:sz="4" w:space="0" w:color="auto"/>
            </w:tcBorders>
            <w:vAlign w:val="center"/>
          </w:tcPr>
          <w:p w:rsidR="00D07B2C" w:rsidRPr="00002182" w:rsidRDefault="00D07B2C" w:rsidP="00DF232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Aufgaben im Arbeitsschutz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4178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:rsidR="00D07B2C" w:rsidRPr="00002182" w:rsidRDefault="00D07B2C" w:rsidP="00DF2324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07B2C" w:rsidRPr="00002182" w:rsidRDefault="00D07B2C" w:rsidP="00DF232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2C" w:rsidRPr="00002182" w:rsidTr="00DF2324">
        <w:trPr>
          <w:trHeight w:val="454"/>
        </w:trPr>
        <w:sdt>
          <w:sdtPr>
            <w:rPr>
              <w:rFonts w:ascii="Arial" w:hAnsi="Arial" w:cs="Arial"/>
              <w:sz w:val="20"/>
              <w:szCs w:val="20"/>
            </w:rPr>
            <w:id w:val="-1426717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right w:val="dotted" w:sz="4" w:space="0" w:color="auto"/>
                </w:tcBorders>
                <w:vAlign w:val="center"/>
              </w:tcPr>
              <w:p w:rsidR="00D07B2C" w:rsidRPr="00002182" w:rsidRDefault="00D07B2C" w:rsidP="00DF2324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021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22" w:type="dxa"/>
            <w:tcBorders>
              <w:left w:val="dotted" w:sz="4" w:space="0" w:color="auto"/>
            </w:tcBorders>
            <w:vAlign w:val="center"/>
          </w:tcPr>
          <w:p w:rsidR="00D07B2C" w:rsidRPr="00002182" w:rsidRDefault="00D07B2C" w:rsidP="00DF232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Gesetzlicher Unfallversicherungsschutz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6886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:rsidR="00D07B2C" w:rsidRPr="00002182" w:rsidRDefault="00D07B2C" w:rsidP="00DF2324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021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07B2C" w:rsidRPr="00002182" w:rsidRDefault="00D07B2C" w:rsidP="00DF232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2C" w:rsidRPr="00002182" w:rsidTr="00DF2324">
        <w:trPr>
          <w:trHeight w:val="454"/>
        </w:trPr>
        <w:sdt>
          <w:sdtPr>
            <w:rPr>
              <w:rFonts w:ascii="Arial" w:hAnsi="Arial" w:cs="Arial"/>
              <w:sz w:val="20"/>
              <w:szCs w:val="20"/>
            </w:rPr>
            <w:id w:val="-1064948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:rsidR="00D07B2C" w:rsidRPr="00002182" w:rsidRDefault="00D07B2C" w:rsidP="00DF2324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2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07B2C" w:rsidRPr="00002182" w:rsidRDefault="00D07B2C" w:rsidP="00DF232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Erste Hilfe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11935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:rsidR="00D07B2C" w:rsidRPr="00002182" w:rsidRDefault="00D07B2C" w:rsidP="00DF2324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021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07B2C" w:rsidRPr="00002182" w:rsidRDefault="00D07B2C" w:rsidP="00DF232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2C" w:rsidRPr="00002182" w:rsidTr="00DF2324">
        <w:trPr>
          <w:trHeight w:val="454"/>
        </w:trPr>
        <w:sdt>
          <w:sdtPr>
            <w:rPr>
              <w:rFonts w:ascii="Arial" w:hAnsi="Arial" w:cs="Arial"/>
              <w:sz w:val="20"/>
              <w:szCs w:val="20"/>
            </w:rPr>
            <w:id w:val="-39990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:rsidR="00D07B2C" w:rsidRPr="00002182" w:rsidRDefault="00D07B2C" w:rsidP="00DF2324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021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2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07B2C" w:rsidRPr="00002182" w:rsidRDefault="00D07B2C" w:rsidP="00DF232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2182">
              <w:rPr>
                <w:rFonts w:ascii="Arial" w:hAnsi="Arial" w:cs="Arial"/>
                <w:sz w:val="20"/>
                <w:szCs w:val="20"/>
              </w:rPr>
              <w:t>Brandschutz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6701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:rsidR="00D07B2C" w:rsidRPr="00002182" w:rsidRDefault="00D07B2C" w:rsidP="00DF2324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021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07B2C" w:rsidRPr="00002182" w:rsidRDefault="00D07B2C" w:rsidP="00DF232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2C" w:rsidRPr="00002182" w:rsidTr="00DF2324">
        <w:trPr>
          <w:trHeight w:val="454"/>
        </w:trPr>
        <w:sdt>
          <w:sdtPr>
            <w:rPr>
              <w:rFonts w:ascii="Arial" w:hAnsi="Arial" w:cs="Arial"/>
              <w:sz w:val="20"/>
              <w:szCs w:val="20"/>
            </w:rPr>
            <w:id w:val="-2099857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right w:val="dotted" w:sz="4" w:space="0" w:color="auto"/>
                </w:tcBorders>
                <w:vAlign w:val="center"/>
              </w:tcPr>
              <w:p w:rsidR="00D07B2C" w:rsidRPr="00002182" w:rsidRDefault="00D07B2C" w:rsidP="00DF2324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021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22" w:type="dxa"/>
            <w:tcBorders>
              <w:left w:val="dotted" w:sz="4" w:space="0" w:color="auto"/>
            </w:tcBorders>
            <w:vAlign w:val="center"/>
          </w:tcPr>
          <w:p w:rsidR="00D07B2C" w:rsidRPr="00002182" w:rsidRDefault="00D07B2C" w:rsidP="00DF232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Betriebsanweisung </w:t>
            </w:r>
            <w:r>
              <w:rPr>
                <w:rFonts w:ascii="Arial" w:hAnsi="Arial" w:cs="Arial"/>
                <w:sz w:val="20"/>
                <w:szCs w:val="20"/>
              </w:rPr>
              <w:br/>
              <w:t>„</w:t>
            </w:r>
            <w:r w:rsidRPr="00002182">
              <w:rPr>
                <w:rFonts w:ascii="Arial" w:hAnsi="Arial" w:cs="Arial"/>
                <w:sz w:val="20"/>
                <w:szCs w:val="20"/>
              </w:rPr>
              <w:t>Feuerlöscher richtig einsetzen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84119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right w:val="dotted" w:sz="4" w:space="0" w:color="auto"/>
                </w:tcBorders>
                <w:vAlign w:val="center"/>
              </w:tcPr>
              <w:p w:rsidR="00D07B2C" w:rsidRPr="00002182" w:rsidRDefault="00D07B2C" w:rsidP="00DF2324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021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51" w:type="dxa"/>
            <w:tcBorders>
              <w:left w:val="dotted" w:sz="4" w:space="0" w:color="auto"/>
            </w:tcBorders>
            <w:vAlign w:val="center"/>
          </w:tcPr>
          <w:p w:rsidR="00D07B2C" w:rsidRPr="00002182" w:rsidRDefault="00D07B2C" w:rsidP="00DF232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2C" w:rsidRPr="00002182" w:rsidTr="00DF2324">
        <w:trPr>
          <w:trHeight w:val="454"/>
        </w:trPr>
        <w:sdt>
          <w:sdtPr>
            <w:rPr>
              <w:rFonts w:ascii="Arial" w:hAnsi="Arial" w:cs="Arial"/>
              <w:sz w:val="20"/>
              <w:szCs w:val="20"/>
            </w:rPr>
            <w:id w:val="-1249729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right w:val="dotted" w:sz="4" w:space="0" w:color="auto"/>
                </w:tcBorders>
                <w:vAlign w:val="center"/>
              </w:tcPr>
              <w:p w:rsidR="00D07B2C" w:rsidRPr="00002182" w:rsidRDefault="00D07B2C" w:rsidP="00DF2324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021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22" w:type="dxa"/>
            <w:tcBorders>
              <w:left w:val="dotted" w:sz="4" w:space="0" w:color="auto"/>
            </w:tcBorders>
            <w:vAlign w:val="center"/>
          </w:tcPr>
          <w:p w:rsidR="00D07B2C" w:rsidRDefault="00D07B2C" w:rsidP="00DF232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23504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right w:val="dotted" w:sz="4" w:space="0" w:color="auto"/>
                </w:tcBorders>
                <w:vAlign w:val="center"/>
              </w:tcPr>
              <w:p w:rsidR="00D07B2C" w:rsidRPr="00002182" w:rsidRDefault="00D07B2C" w:rsidP="00DF2324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021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51" w:type="dxa"/>
            <w:tcBorders>
              <w:left w:val="dotted" w:sz="4" w:space="0" w:color="auto"/>
            </w:tcBorders>
            <w:vAlign w:val="center"/>
          </w:tcPr>
          <w:p w:rsidR="00D07B2C" w:rsidRPr="00002182" w:rsidRDefault="00D07B2C" w:rsidP="00DF232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7B2C" w:rsidRDefault="00D07B2C" w:rsidP="0008101E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3"/>
        <w:gridCol w:w="1786"/>
        <w:gridCol w:w="3231"/>
        <w:gridCol w:w="1641"/>
      </w:tblGrid>
      <w:tr w:rsidR="0039460E" w:rsidRPr="0039460E" w:rsidTr="00D07B2C">
        <w:trPr>
          <w:trHeight w:hRule="exact" w:val="862"/>
        </w:trPr>
        <w:tc>
          <w:tcPr>
            <w:tcW w:w="9781" w:type="dxa"/>
            <w:gridSpan w:val="4"/>
            <w:shd w:val="clear" w:color="auto" w:fill="FFCC99"/>
            <w:vAlign w:val="center"/>
          </w:tcPr>
          <w:p w:rsidR="0039460E" w:rsidRPr="0039460E" w:rsidRDefault="0039460E" w:rsidP="0039460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9460E">
              <w:rPr>
                <w:rFonts w:ascii="Arial" w:hAnsi="Arial" w:cs="Arial"/>
                <w:b/>
                <w:sz w:val="22"/>
                <w:szCs w:val="22"/>
              </w:rPr>
              <w:t>Teilnehmer</w:t>
            </w:r>
            <w:r w:rsidR="0008101E">
              <w:rPr>
                <w:rFonts w:ascii="Arial" w:hAnsi="Arial" w:cs="Arial"/>
                <w:b/>
                <w:sz w:val="22"/>
                <w:szCs w:val="22"/>
              </w:rPr>
              <w:t xml:space="preserve"> der Unterweisung</w:t>
            </w:r>
          </w:p>
          <w:p w:rsidR="0039460E" w:rsidRPr="0008101E" w:rsidRDefault="0039460E" w:rsidP="0039460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8101E">
              <w:rPr>
                <w:rFonts w:ascii="Arial" w:hAnsi="Arial" w:cs="Arial"/>
                <w:sz w:val="16"/>
                <w:szCs w:val="16"/>
              </w:rPr>
              <w:t>(Die Teilnehmer bestätigen mit ihrer Unterschrift an der Unterweisung teilgenommen und die Inhalte verstanden zu</w:t>
            </w:r>
            <w:r w:rsidRPr="0008101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8101E">
              <w:rPr>
                <w:rFonts w:ascii="Arial" w:hAnsi="Arial" w:cs="Arial"/>
                <w:sz w:val="16"/>
                <w:szCs w:val="16"/>
              </w:rPr>
              <w:t>haben.)</w:t>
            </w:r>
          </w:p>
        </w:tc>
      </w:tr>
      <w:tr w:rsidR="0039460E" w:rsidRPr="0039460E" w:rsidTr="0039460E">
        <w:trPr>
          <w:trHeight w:hRule="exact" w:val="454"/>
        </w:trPr>
        <w:tc>
          <w:tcPr>
            <w:tcW w:w="3123" w:type="dxa"/>
            <w:tcBorders>
              <w:right w:val="dotted" w:sz="4" w:space="0" w:color="auto"/>
            </w:tcBorders>
            <w:vAlign w:val="center"/>
          </w:tcPr>
          <w:p w:rsidR="0039460E" w:rsidRPr="00002182" w:rsidRDefault="0039460E" w:rsidP="003946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left w:val="dotted" w:sz="4" w:space="0" w:color="auto"/>
            </w:tcBorders>
            <w:vAlign w:val="center"/>
          </w:tcPr>
          <w:p w:rsidR="0039460E" w:rsidRPr="00002182" w:rsidRDefault="0039460E" w:rsidP="003946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right w:val="dotted" w:sz="4" w:space="0" w:color="auto"/>
            </w:tcBorders>
          </w:tcPr>
          <w:p w:rsidR="0039460E" w:rsidRPr="00002182" w:rsidRDefault="0039460E" w:rsidP="003946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dotted" w:sz="4" w:space="0" w:color="auto"/>
            </w:tcBorders>
            <w:vAlign w:val="center"/>
          </w:tcPr>
          <w:p w:rsidR="0039460E" w:rsidRPr="00002182" w:rsidRDefault="0039460E" w:rsidP="003946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4C" w:rsidRPr="0039460E" w:rsidTr="0039460E">
        <w:trPr>
          <w:trHeight w:hRule="exact" w:val="454"/>
        </w:trPr>
        <w:tc>
          <w:tcPr>
            <w:tcW w:w="3123" w:type="dxa"/>
            <w:tcBorders>
              <w:right w:val="dotted" w:sz="4" w:space="0" w:color="auto"/>
            </w:tcBorders>
            <w:vAlign w:val="center"/>
          </w:tcPr>
          <w:p w:rsidR="004B7B4C" w:rsidRPr="00002182" w:rsidRDefault="004B7B4C" w:rsidP="003946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left w:val="dotted" w:sz="4" w:space="0" w:color="auto"/>
            </w:tcBorders>
            <w:vAlign w:val="center"/>
          </w:tcPr>
          <w:p w:rsidR="004B7B4C" w:rsidRPr="00002182" w:rsidRDefault="004B7B4C" w:rsidP="003946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right w:val="dotted" w:sz="4" w:space="0" w:color="auto"/>
            </w:tcBorders>
          </w:tcPr>
          <w:p w:rsidR="004B7B4C" w:rsidRPr="00002182" w:rsidRDefault="004B7B4C" w:rsidP="003946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dotted" w:sz="4" w:space="0" w:color="auto"/>
            </w:tcBorders>
            <w:vAlign w:val="center"/>
          </w:tcPr>
          <w:p w:rsidR="004B7B4C" w:rsidRPr="00002182" w:rsidRDefault="004B7B4C" w:rsidP="003946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60E" w:rsidRPr="0039460E" w:rsidTr="0039460E">
        <w:trPr>
          <w:trHeight w:hRule="exact" w:val="454"/>
        </w:trPr>
        <w:tc>
          <w:tcPr>
            <w:tcW w:w="3123" w:type="dxa"/>
            <w:tcBorders>
              <w:right w:val="dotted" w:sz="4" w:space="0" w:color="auto"/>
            </w:tcBorders>
            <w:vAlign w:val="center"/>
          </w:tcPr>
          <w:p w:rsidR="0039460E" w:rsidRPr="00002182" w:rsidRDefault="0039460E" w:rsidP="003946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left w:val="dotted" w:sz="4" w:space="0" w:color="auto"/>
            </w:tcBorders>
            <w:vAlign w:val="center"/>
          </w:tcPr>
          <w:p w:rsidR="0039460E" w:rsidRPr="00002182" w:rsidRDefault="0039460E" w:rsidP="003946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right w:val="dotted" w:sz="4" w:space="0" w:color="auto"/>
            </w:tcBorders>
          </w:tcPr>
          <w:p w:rsidR="0039460E" w:rsidRPr="00002182" w:rsidRDefault="0039460E" w:rsidP="003946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dotted" w:sz="4" w:space="0" w:color="auto"/>
            </w:tcBorders>
            <w:vAlign w:val="center"/>
          </w:tcPr>
          <w:p w:rsidR="0039460E" w:rsidRPr="00002182" w:rsidRDefault="0039460E" w:rsidP="003946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60E" w:rsidRPr="0039460E" w:rsidTr="0039460E">
        <w:trPr>
          <w:trHeight w:hRule="exact" w:val="454"/>
        </w:trPr>
        <w:tc>
          <w:tcPr>
            <w:tcW w:w="3123" w:type="dxa"/>
            <w:tcBorders>
              <w:right w:val="dotted" w:sz="4" w:space="0" w:color="auto"/>
            </w:tcBorders>
            <w:vAlign w:val="center"/>
          </w:tcPr>
          <w:p w:rsidR="0039460E" w:rsidRPr="00002182" w:rsidRDefault="0039460E" w:rsidP="003946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left w:val="dotted" w:sz="4" w:space="0" w:color="auto"/>
            </w:tcBorders>
            <w:vAlign w:val="center"/>
          </w:tcPr>
          <w:p w:rsidR="0039460E" w:rsidRPr="00002182" w:rsidRDefault="0039460E" w:rsidP="003946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right w:val="dotted" w:sz="4" w:space="0" w:color="auto"/>
            </w:tcBorders>
            <w:vAlign w:val="center"/>
          </w:tcPr>
          <w:p w:rsidR="0039460E" w:rsidRPr="00002182" w:rsidRDefault="0039460E" w:rsidP="003946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dotted" w:sz="4" w:space="0" w:color="auto"/>
            </w:tcBorders>
            <w:vAlign w:val="center"/>
          </w:tcPr>
          <w:p w:rsidR="0039460E" w:rsidRPr="00002182" w:rsidRDefault="0039460E" w:rsidP="003946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60E" w:rsidRPr="0039460E" w:rsidTr="0039460E">
        <w:trPr>
          <w:trHeight w:hRule="exact" w:val="454"/>
        </w:trPr>
        <w:tc>
          <w:tcPr>
            <w:tcW w:w="3123" w:type="dxa"/>
            <w:tcBorders>
              <w:right w:val="dotted" w:sz="4" w:space="0" w:color="auto"/>
            </w:tcBorders>
            <w:vAlign w:val="center"/>
          </w:tcPr>
          <w:p w:rsidR="0039460E" w:rsidRPr="00002182" w:rsidRDefault="0039460E" w:rsidP="003946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left w:val="dotted" w:sz="4" w:space="0" w:color="auto"/>
            </w:tcBorders>
            <w:vAlign w:val="center"/>
          </w:tcPr>
          <w:p w:rsidR="0039460E" w:rsidRPr="00002182" w:rsidRDefault="0039460E" w:rsidP="003946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right w:val="dotted" w:sz="4" w:space="0" w:color="auto"/>
            </w:tcBorders>
            <w:vAlign w:val="center"/>
          </w:tcPr>
          <w:p w:rsidR="0039460E" w:rsidRPr="00002182" w:rsidRDefault="0039460E" w:rsidP="003946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dotted" w:sz="4" w:space="0" w:color="auto"/>
            </w:tcBorders>
            <w:vAlign w:val="center"/>
          </w:tcPr>
          <w:p w:rsidR="0039460E" w:rsidRPr="00002182" w:rsidRDefault="0039460E" w:rsidP="003946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60E" w:rsidRPr="0039460E" w:rsidTr="0039460E">
        <w:trPr>
          <w:trHeight w:hRule="exact" w:val="454"/>
        </w:trPr>
        <w:tc>
          <w:tcPr>
            <w:tcW w:w="3123" w:type="dxa"/>
            <w:tcBorders>
              <w:right w:val="dotted" w:sz="4" w:space="0" w:color="auto"/>
            </w:tcBorders>
            <w:vAlign w:val="center"/>
          </w:tcPr>
          <w:p w:rsidR="0039460E" w:rsidRPr="00B37874" w:rsidRDefault="0039460E" w:rsidP="003946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left w:val="dotted" w:sz="4" w:space="0" w:color="auto"/>
            </w:tcBorders>
            <w:vAlign w:val="center"/>
          </w:tcPr>
          <w:p w:rsidR="0039460E" w:rsidRPr="00002182" w:rsidRDefault="0039460E" w:rsidP="003946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right w:val="dotted" w:sz="4" w:space="0" w:color="auto"/>
            </w:tcBorders>
            <w:vAlign w:val="center"/>
          </w:tcPr>
          <w:p w:rsidR="0039460E" w:rsidRPr="00002182" w:rsidRDefault="0039460E" w:rsidP="003946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dotted" w:sz="4" w:space="0" w:color="auto"/>
            </w:tcBorders>
            <w:vAlign w:val="center"/>
          </w:tcPr>
          <w:p w:rsidR="0039460E" w:rsidRPr="00002182" w:rsidRDefault="0039460E" w:rsidP="003946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60E" w:rsidRPr="0039460E" w:rsidTr="0039460E">
        <w:trPr>
          <w:trHeight w:hRule="exact" w:val="454"/>
        </w:trPr>
        <w:tc>
          <w:tcPr>
            <w:tcW w:w="3123" w:type="dxa"/>
            <w:tcBorders>
              <w:right w:val="dotted" w:sz="4" w:space="0" w:color="auto"/>
            </w:tcBorders>
            <w:vAlign w:val="center"/>
          </w:tcPr>
          <w:p w:rsidR="0039460E" w:rsidRPr="00002182" w:rsidRDefault="0039460E" w:rsidP="003946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left w:val="dotted" w:sz="4" w:space="0" w:color="auto"/>
            </w:tcBorders>
            <w:vAlign w:val="center"/>
          </w:tcPr>
          <w:p w:rsidR="0039460E" w:rsidRPr="00002182" w:rsidRDefault="0039460E" w:rsidP="003946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right w:val="dotted" w:sz="4" w:space="0" w:color="auto"/>
            </w:tcBorders>
            <w:vAlign w:val="center"/>
          </w:tcPr>
          <w:p w:rsidR="0039460E" w:rsidRPr="00002182" w:rsidRDefault="0039460E" w:rsidP="003946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dotted" w:sz="4" w:space="0" w:color="auto"/>
            </w:tcBorders>
            <w:vAlign w:val="center"/>
          </w:tcPr>
          <w:p w:rsidR="0039460E" w:rsidRPr="00002182" w:rsidRDefault="0039460E" w:rsidP="003946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60E" w:rsidRPr="0039460E" w:rsidTr="0039460E">
        <w:trPr>
          <w:trHeight w:hRule="exact" w:val="454"/>
        </w:trPr>
        <w:tc>
          <w:tcPr>
            <w:tcW w:w="3123" w:type="dxa"/>
            <w:tcBorders>
              <w:right w:val="dotted" w:sz="4" w:space="0" w:color="auto"/>
            </w:tcBorders>
            <w:vAlign w:val="center"/>
          </w:tcPr>
          <w:p w:rsidR="0039460E" w:rsidRPr="00002182" w:rsidRDefault="0039460E" w:rsidP="003946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left w:val="dotted" w:sz="4" w:space="0" w:color="auto"/>
            </w:tcBorders>
            <w:vAlign w:val="center"/>
          </w:tcPr>
          <w:p w:rsidR="0039460E" w:rsidRPr="00002182" w:rsidRDefault="0039460E" w:rsidP="003946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right w:val="dotted" w:sz="4" w:space="0" w:color="auto"/>
            </w:tcBorders>
            <w:vAlign w:val="center"/>
          </w:tcPr>
          <w:p w:rsidR="0039460E" w:rsidRPr="00002182" w:rsidRDefault="0039460E" w:rsidP="003946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dotted" w:sz="4" w:space="0" w:color="auto"/>
            </w:tcBorders>
            <w:vAlign w:val="center"/>
          </w:tcPr>
          <w:p w:rsidR="0039460E" w:rsidRPr="00002182" w:rsidRDefault="0039460E" w:rsidP="003946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60E" w:rsidRPr="0039460E" w:rsidTr="0039460E">
        <w:trPr>
          <w:trHeight w:hRule="exact" w:val="454"/>
        </w:trPr>
        <w:tc>
          <w:tcPr>
            <w:tcW w:w="3123" w:type="dxa"/>
            <w:tcBorders>
              <w:right w:val="dotted" w:sz="4" w:space="0" w:color="auto"/>
            </w:tcBorders>
            <w:vAlign w:val="center"/>
          </w:tcPr>
          <w:p w:rsidR="0039460E" w:rsidRPr="00002182" w:rsidRDefault="0039460E" w:rsidP="003946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left w:val="dotted" w:sz="4" w:space="0" w:color="auto"/>
            </w:tcBorders>
            <w:vAlign w:val="center"/>
          </w:tcPr>
          <w:p w:rsidR="0039460E" w:rsidRPr="00002182" w:rsidRDefault="0039460E" w:rsidP="003946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right w:val="dotted" w:sz="4" w:space="0" w:color="auto"/>
            </w:tcBorders>
          </w:tcPr>
          <w:p w:rsidR="0039460E" w:rsidRPr="00002182" w:rsidRDefault="0039460E" w:rsidP="003946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dotted" w:sz="4" w:space="0" w:color="auto"/>
            </w:tcBorders>
            <w:vAlign w:val="center"/>
          </w:tcPr>
          <w:p w:rsidR="0039460E" w:rsidRPr="00002182" w:rsidRDefault="0039460E" w:rsidP="003946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2C" w:rsidRPr="0039460E" w:rsidTr="00DF2324">
        <w:trPr>
          <w:trHeight w:hRule="exact" w:val="454"/>
        </w:trPr>
        <w:tc>
          <w:tcPr>
            <w:tcW w:w="3123" w:type="dxa"/>
            <w:tcBorders>
              <w:right w:val="dotted" w:sz="4" w:space="0" w:color="auto"/>
            </w:tcBorders>
            <w:vAlign w:val="center"/>
          </w:tcPr>
          <w:p w:rsidR="00D07B2C" w:rsidRPr="00002182" w:rsidRDefault="00D07B2C" w:rsidP="00DF232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left w:val="dotted" w:sz="4" w:space="0" w:color="auto"/>
            </w:tcBorders>
            <w:vAlign w:val="center"/>
          </w:tcPr>
          <w:p w:rsidR="00D07B2C" w:rsidRPr="00002182" w:rsidRDefault="00D07B2C" w:rsidP="00DF232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right w:val="dotted" w:sz="4" w:space="0" w:color="auto"/>
            </w:tcBorders>
          </w:tcPr>
          <w:p w:rsidR="00D07B2C" w:rsidRPr="00002182" w:rsidRDefault="00D07B2C" w:rsidP="00DF232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dotted" w:sz="4" w:space="0" w:color="auto"/>
            </w:tcBorders>
            <w:vAlign w:val="center"/>
          </w:tcPr>
          <w:p w:rsidR="00D07B2C" w:rsidRPr="00002182" w:rsidRDefault="00D07B2C" w:rsidP="00DF232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2C" w:rsidRPr="0039460E" w:rsidTr="00DF2324">
        <w:trPr>
          <w:trHeight w:hRule="exact" w:val="454"/>
        </w:trPr>
        <w:tc>
          <w:tcPr>
            <w:tcW w:w="3123" w:type="dxa"/>
            <w:tcBorders>
              <w:right w:val="dotted" w:sz="4" w:space="0" w:color="auto"/>
            </w:tcBorders>
            <w:vAlign w:val="center"/>
          </w:tcPr>
          <w:p w:rsidR="00D07B2C" w:rsidRPr="00002182" w:rsidRDefault="00D07B2C" w:rsidP="00DF232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left w:val="dotted" w:sz="4" w:space="0" w:color="auto"/>
            </w:tcBorders>
            <w:vAlign w:val="center"/>
          </w:tcPr>
          <w:p w:rsidR="00D07B2C" w:rsidRPr="00002182" w:rsidRDefault="00D07B2C" w:rsidP="00DF232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right w:val="dotted" w:sz="4" w:space="0" w:color="auto"/>
            </w:tcBorders>
          </w:tcPr>
          <w:p w:rsidR="00D07B2C" w:rsidRPr="00002182" w:rsidRDefault="00D07B2C" w:rsidP="00DF232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dotted" w:sz="4" w:space="0" w:color="auto"/>
            </w:tcBorders>
            <w:vAlign w:val="center"/>
          </w:tcPr>
          <w:p w:rsidR="00D07B2C" w:rsidRPr="00002182" w:rsidRDefault="00D07B2C" w:rsidP="00DF232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60E" w:rsidRPr="0039460E" w:rsidTr="0039460E">
        <w:trPr>
          <w:trHeight w:hRule="exact" w:val="454"/>
        </w:trPr>
        <w:tc>
          <w:tcPr>
            <w:tcW w:w="3123" w:type="dxa"/>
            <w:tcBorders>
              <w:right w:val="dotted" w:sz="4" w:space="0" w:color="auto"/>
            </w:tcBorders>
            <w:vAlign w:val="center"/>
          </w:tcPr>
          <w:p w:rsidR="0039460E" w:rsidRPr="00002182" w:rsidRDefault="0039460E" w:rsidP="003946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left w:val="dotted" w:sz="4" w:space="0" w:color="auto"/>
            </w:tcBorders>
            <w:vAlign w:val="center"/>
          </w:tcPr>
          <w:p w:rsidR="0039460E" w:rsidRPr="00002182" w:rsidRDefault="0039460E" w:rsidP="003946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right w:val="dotted" w:sz="4" w:space="0" w:color="auto"/>
            </w:tcBorders>
          </w:tcPr>
          <w:p w:rsidR="0039460E" w:rsidRPr="00002182" w:rsidRDefault="0039460E" w:rsidP="003946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dotted" w:sz="4" w:space="0" w:color="auto"/>
            </w:tcBorders>
            <w:vAlign w:val="center"/>
          </w:tcPr>
          <w:p w:rsidR="0039460E" w:rsidRPr="00002182" w:rsidRDefault="0039460E" w:rsidP="003946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460E" w:rsidRDefault="0039460E" w:rsidP="001131AC">
      <w:pPr>
        <w:spacing w:line="276" w:lineRule="auto"/>
        <w:rPr>
          <w:rFonts w:ascii="Arial" w:hAnsi="Arial" w:cs="Arial"/>
          <w:sz w:val="22"/>
          <w:szCs w:val="22"/>
        </w:rPr>
      </w:pPr>
    </w:p>
    <w:p w:rsidR="0039460E" w:rsidRPr="00002182" w:rsidRDefault="0039460E" w:rsidP="006D4D0C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9460E" w:rsidRPr="00002182" w:rsidSect="001A55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080" w:bottom="1440" w:left="108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EA" w:rsidRDefault="00E82CEA" w:rsidP="008B61B3">
      <w:r>
        <w:separator/>
      </w:r>
    </w:p>
  </w:endnote>
  <w:endnote w:type="continuationSeparator" w:id="0">
    <w:p w:rsidR="00E82CEA" w:rsidRDefault="00E82CEA" w:rsidP="008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74" w:rsidRDefault="001A557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9781"/>
    </w:tblGrid>
    <w:tr w:rsidR="00C52B09" w:rsidRPr="00290F1A" w:rsidTr="00C52B09">
      <w:trPr>
        <w:trHeight w:hRule="exact" w:val="649"/>
      </w:trPr>
      <w:tc>
        <w:tcPr>
          <w:tcW w:w="978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52B09" w:rsidRPr="00290F1A" w:rsidRDefault="00C52B09" w:rsidP="00D07B2C">
          <w:pPr>
            <w:spacing w:line="276" w:lineRule="auto"/>
            <w:rPr>
              <w:rFonts w:ascii="Arial" w:hAnsi="Arial" w:cs="Arial"/>
              <w:sz w:val="22"/>
              <w:szCs w:val="22"/>
            </w:rPr>
          </w:pPr>
          <w:r w:rsidRPr="0039460E">
            <w:rPr>
              <w:rFonts w:ascii="Arial" w:hAnsi="Arial" w:cs="Arial"/>
              <w:b/>
              <w:sz w:val="22"/>
              <w:szCs w:val="22"/>
            </w:rPr>
            <w:t>Unterschrift Unterweisende</w:t>
          </w:r>
          <w:r w:rsidR="007F2539">
            <w:rPr>
              <w:rFonts w:ascii="Arial" w:hAnsi="Arial" w:cs="Arial"/>
              <w:b/>
              <w:sz w:val="22"/>
              <w:szCs w:val="22"/>
            </w:rPr>
            <w:t>/</w:t>
          </w:r>
          <w:r w:rsidRPr="0039460E">
            <w:rPr>
              <w:rFonts w:ascii="Arial" w:hAnsi="Arial" w:cs="Arial"/>
              <w:b/>
              <w:sz w:val="22"/>
              <w:szCs w:val="22"/>
            </w:rPr>
            <w:t>r:</w:t>
          </w:r>
        </w:p>
      </w:tc>
    </w:tr>
  </w:tbl>
  <w:p w:rsidR="00C52B09" w:rsidRDefault="00C52B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74" w:rsidRDefault="001A557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EA" w:rsidRDefault="00E82CEA" w:rsidP="008B61B3">
      <w:r>
        <w:separator/>
      </w:r>
    </w:p>
  </w:footnote>
  <w:footnote w:type="continuationSeparator" w:id="0">
    <w:p w:rsidR="00E82CEA" w:rsidRDefault="00E82CEA" w:rsidP="008B6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74" w:rsidRDefault="001A557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808"/>
    </w:tblGrid>
    <w:tr w:rsidR="000822FC" w:rsidRPr="001470EE" w:rsidTr="00D07B2C">
      <w:trPr>
        <w:trHeight w:val="607"/>
      </w:trPr>
      <w:tc>
        <w:tcPr>
          <w:tcW w:w="9808" w:type="dxa"/>
          <w:shd w:val="clear" w:color="auto" w:fill="FFCC99"/>
          <w:vAlign w:val="center"/>
        </w:tcPr>
        <w:p w:rsidR="000822FC" w:rsidRPr="00D07B2C" w:rsidRDefault="000822FC" w:rsidP="00D07B2C">
          <w:pPr>
            <w:pStyle w:val="Kopfzeile"/>
            <w:rPr>
              <w:rFonts w:ascii="Arial" w:hAnsi="Arial" w:cs="Arial"/>
              <w:b/>
              <w:sz w:val="22"/>
              <w:szCs w:val="22"/>
            </w:rPr>
          </w:pPr>
          <w:r w:rsidRPr="00D07B2C">
            <w:rPr>
              <w:rFonts w:ascii="Arial" w:hAnsi="Arial" w:cs="Arial"/>
              <w:b/>
              <w:sz w:val="22"/>
              <w:szCs w:val="22"/>
            </w:rPr>
            <w:t>Dokumentation der Unterweisung</w:t>
          </w:r>
        </w:p>
      </w:tc>
    </w:tr>
  </w:tbl>
  <w:p w:rsidR="003C1BF7" w:rsidRPr="001A5574" w:rsidRDefault="003C1BF7" w:rsidP="001A5574">
    <w:pPr>
      <w:pStyle w:val="Kopfzeile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74" w:rsidRDefault="001A557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9C4"/>
    <w:multiLevelType w:val="hybridMultilevel"/>
    <w:tmpl w:val="71E263C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CC0F85"/>
    <w:multiLevelType w:val="hybridMultilevel"/>
    <w:tmpl w:val="38BA7FE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7C257C"/>
    <w:multiLevelType w:val="hybridMultilevel"/>
    <w:tmpl w:val="5DF26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92E1C"/>
    <w:multiLevelType w:val="hybridMultilevel"/>
    <w:tmpl w:val="10FA83D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5020A9"/>
    <w:multiLevelType w:val="hybridMultilevel"/>
    <w:tmpl w:val="78249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60A31"/>
    <w:multiLevelType w:val="hybridMultilevel"/>
    <w:tmpl w:val="37C298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F4F23"/>
    <w:multiLevelType w:val="hybridMultilevel"/>
    <w:tmpl w:val="51A22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F54B9"/>
    <w:multiLevelType w:val="hybridMultilevel"/>
    <w:tmpl w:val="19DED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108FA"/>
    <w:multiLevelType w:val="hybridMultilevel"/>
    <w:tmpl w:val="2BEA3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18"/>
    <w:rsid w:val="00002182"/>
    <w:rsid w:val="00015E1B"/>
    <w:rsid w:val="0008101E"/>
    <w:rsid w:val="000822FC"/>
    <w:rsid w:val="000938E1"/>
    <w:rsid w:val="000A18EA"/>
    <w:rsid w:val="000D7834"/>
    <w:rsid w:val="000E29D0"/>
    <w:rsid w:val="000F3469"/>
    <w:rsid w:val="001131AC"/>
    <w:rsid w:val="001470EE"/>
    <w:rsid w:val="001A5574"/>
    <w:rsid w:val="002043EA"/>
    <w:rsid w:val="002053C0"/>
    <w:rsid w:val="00235916"/>
    <w:rsid w:val="00241210"/>
    <w:rsid w:val="00290F1A"/>
    <w:rsid w:val="0039460E"/>
    <w:rsid w:val="003C1BF7"/>
    <w:rsid w:val="003C7531"/>
    <w:rsid w:val="003F531A"/>
    <w:rsid w:val="00404C80"/>
    <w:rsid w:val="00426193"/>
    <w:rsid w:val="004772C5"/>
    <w:rsid w:val="004B17DE"/>
    <w:rsid w:val="004B31C9"/>
    <w:rsid w:val="004B7B4C"/>
    <w:rsid w:val="004F5A18"/>
    <w:rsid w:val="005449DA"/>
    <w:rsid w:val="00571286"/>
    <w:rsid w:val="00572CD2"/>
    <w:rsid w:val="005C3C7B"/>
    <w:rsid w:val="005D2318"/>
    <w:rsid w:val="005F4E5F"/>
    <w:rsid w:val="006124AE"/>
    <w:rsid w:val="00666469"/>
    <w:rsid w:val="006A5B15"/>
    <w:rsid w:val="006D4D0C"/>
    <w:rsid w:val="006E5C2F"/>
    <w:rsid w:val="0071175B"/>
    <w:rsid w:val="007131F2"/>
    <w:rsid w:val="00732D19"/>
    <w:rsid w:val="00734C90"/>
    <w:rsid w:val="00771369"/>
    <w:rsid w:val="00783842"/>
    <w:rsid w:val="007B78BB"/>
    <w:rsid w:val="007C4B5E"/>
    <w:rsid w:val="007C55AA"/>
    <w:rsid w:val="007E09D6"/>
    <w:rsid w:val="007F2539"/>
    <w:rsid w:val="00822792"/>
    <w:rsid w:val="0087785B"/>
    <w:rsid w:val="00897AEC"/>
    <w:rsid w:val="008A7B91"/>
    <w:rsid w:val="008B61B3"/>
    <w:rsid w:val="008E072D"/>
    <w:rsid w:val="0091560D"/>
    <w:rsid w:val="0091714E"/>
    <w:rsid w:val="00944027"/>
    <w:rsid w:val="009B03A3"/>
    <w:rsid w:val="009B15F4"/>
    <w:rsid w:val="009B27CA"/>
    <w:rsid w:val="009C001C"/>
    <w:rsid w:val="009D6AE5"/>
    <w:rsid w:val="009D7CD9"/>
    <w:rsid w:val="009F0BF6"/>
    <w:rsid w:val="00A1107D"/>
    <w:rsid w:val="00A32675"/>
    <w:rsid w:val="00A75511"/>
    <w:rsid w:val="00AA188B"/>
    <w:rsid w:val="00AD3D0A"/>
    <w:rsid w:val="00AD5313"/>
    <w:rsid w:val="00B37874"/>
    <w:rsid w:val="00B45919"/>
    <w:rsid w:val="00C00DD0"/>
    <w:rsid w:val="00C01FC9"/>
    <w:rsid w:val="00C52B09"/>
    <w:rsid w:val="00C56043"/>
    <w:rsid w:val="00C6336D"/>
    <w:rsid w:val="00CB1777"/>
    <w:rsid w:val="00CE271E"/>
    <w:rsid w:val="00CE369C"/>
    <w:rsid w:val="00D07B2C"/>
    <w:rsid w:val="00D42458"/>
    <w:rsid w:val="00D61601"/>
    <w:rsid w:val="00D86959"/>
    <w:rsid w:val="00DA12EE"/>
    <w:rsid w:val="00DC15BA"/>
    <w:rsid w:val="00DF3476"/>
    <w:rsid w:val="00E241D5"/>
    <w:rsid w:val="00E33BB0"/>
    <w:rsid w:val="00E364EB"/>
    <w:rsid w:val="00E37CDB"/>
    <w:rsid w:val="00E4601B"/>
    <w:rsid w:val="00E82CEA"/>
    <w:rsid w:val="00E93FD6"/>
    <w:rsid w:val="00EA2154"/>
    <w:rsid w:val="00EA26B4"/>
    <w:rsid w:val="00EB00A1"/>
    <w:rsid w:val="00F7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61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B61B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B61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B61B3"/>
    <w:rPr>
      <w:sz w:val="24"/>
      <w:szCs w:val="24"/>
    </w:rPr>
  </w:style>
  <w:style w:type="table" w:styleId="Tabellenraster">
    <w:name w:val="Table Grid"/>
    <w:basedOn w:val="NormaleTabelle"/>
    <w:uiPriority w:val="59"/>
    <w:rsid w:val="008B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8B61B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1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61B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10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946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61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B61B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B61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B61B3"/>
    <w:rPr>
      <w:sz w:val="24"/>
      <w:szCs w:val="24"/>
    </w:rPr>
  </w:style>
  <w:style w:type="table" w:styleId="Tabellenraster">
    <w:name w:val="Table Grid"/>
    <w:basedOn w:val="NormaleTabelle"/>
    <w:uiPriority w:val="59"/>
    <w:rsid w:val="008B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8B61B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1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61B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10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946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F7AA1-52AC-4C61-8FF3-D18D54CE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CFAB1232.dotm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Doehren</dc:creator>
  <cp:lastModifiedBy>Sven Merlo</cp:lastModifiedBy>
  <cp:revision>2</cp:revision>
  <cp:lastPrinted>2019-02-04T15:53:00Z</cp:lastPrinted>
  <dcterms:created xsi:type="dcterms:W3CDTF">2019-05-09T06:13:00Z</dcterms:created>
  <dcterms:modified xsi:type="dcterms:W3CDTF">2019-05-09T06:13:00Z</dcterms:modified>
</cp:coreProperties>
</file>