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6B" w:rsidRPr="00672B26" w:rsidRDefault="00022A4E" w:rsidP="00205A70">
      <w:pPr>
        <w:ind w:right="-157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</w:t>
      </w:r>
      <w:r w:rsidR="00ED0D99" w:rsidRPr="00DA05C2">
        <w:rPr>
          <w:rFonts w:ascii="Arial" w:hAnsi="Arial" w:cs="Arial"/>
          <w:b/>
        </w:rPr>
        <w:tab/>
      </w:r>
      <w:r w:rsidR="00ED0D99" w:rsidRPr="00DA05C2">
        <w:rPr>
          <w:rFonts w:ascii="Arial" w:hAnsi="Arial" w:cs="Arial"/>
          <w:b/>
        </w:rPr>
        <w:tab/>
      </w:r>
      <w:r w:rsidR="00ED0D99" w:rsidRPr="00DA05C2">
        <w:rPr>
          <w:rFonts w:ascii="Arial" w:hAnsi="Arial" w:cs="Arial"/>
          <w:b/>
        </w:rPr>
        <w:tab/>
      </w:r>
      <w:r w:rsidR="00ED0D99" w:rsidRPr="00DA05C2">
        <w:rPr>
          <w:rFonts w:ascii="Arial" w:hAnsi="Arial" w:cs="Arial"/>
          <w:b/>
        </w:rPr>
        <w:tab/>
      </w:r>
      <w:r w:rsidR="002E636B" w:rsidRPr="00DA05C2">
        <w:rPr>
          <w:rFonts w:ascii="Arial" w:hAnsi="Arial" w:cs="Arial"/>
          <w:b/>
        </w:rPr>
        <w:tab/>
      </w:r>
      <w:r w:rsidR="002E636B" w:rsidRPr="00DA05C2">
        <w:rPr>
          <w:rFonts w:ascii="Arial" w:hAnsi="Arial" w:cs="Arial"/>
          <w:b/>
        </w:rPr>
        <w:tab/>
      </w:r>
      <w:r w:rsidR="002E636B" w:rsidRPr="00DA05C2">
        <w:rPr>
          <w:rFonts w:ascii="Arial" w:hAnsi="Arial" w:cs="Arial"/>
          <w:b/>
        </w:rPr>
        <w:tab/>
      </w:r>
      <w:r w:rsidR="002E636B" w:rsidRPr="00DA05C2">
        <w:rPr>
          <w:rFonts w:ascii="Arial" w:hAnsi="Arial" w:cs="Arial"/>
          <w:b/>
        </w:rPr>
        <w:tab/>
      </w:r>
      <w:r w:rsidR="002E636B" w:rsidRPr="00DA05C2">
        <w:rPr>
          <w:rFonts w:ascii="Arial" w:hAnsi="Arial" w:cs="Arial"/>
          <w:b/>
        </w:rPr>
        <w:tab/>
      </w:r>
      <w:r w:rsidR="002E636B" w:rsidRPr="00DA05C2">
        <w:rPr>
          <w:rFonts w:ascii="Arial" w:hAnsi="Arial" w:cs="Arial"/>
          <w:b/>
        </w:rPr>
        <w:tab/>
      </w:r>
      <w:r w:rsidR="002E636B" w:rsidRPr="00DA05C2">
        <w:rPr>
          <w:rFonts w:ascii="Arial" w:hAnsi="Arial" w:cs="Arial"/>
          <w:b/>
        </w:rPr>
        <w:tab/>
      </w:r>
      <w:r w:rsidR="002E636B" w:rsidRPr="00DA05C2">
        <w:rPr>
          <w:rFonts w:ascii="Arial" w:hAnsi="Arial" w:cs="Arial"/>
          <w:b/>
        </w:rPr>
        <w:tab/>
      </w:r>
      <w:r w:rsidR="002E636B" w:rsidRPr="00DA05C2">
        <w:rPr>
          <w:rFonts w:ascii="Arial" w:hAnsi="Arial" w:cs="Arial"/>
          <w:b/>
        </w:rPr>
        <w:tab/>
        <w:t xml:space="preserve"> </w:t>
      </w:r>
      <w:r w:rsidR="00204650" w:rsidRPr="00DA05C2">
        <w:rPr>
          <w:b/>
        </w:rPr>
        <w:tab/>
      </w:r>
      <w:r w:rsidR="00204650" w:rsidRPr="00DA05C2">
        <w:rPr>
          <w:b/>
        </w:rPr>
        <w:tab/>
      </w:r>
      <w:r w:rsidR="002E636B" w:rsidRPr="00DA05C2">
        <w:rPr>
          <w:b/>
        </w:rPr>
        <w:tab/>
      </w:r>
      <w:r w:rsidR="002E636B" w:rsidRPr="00DA05C2">
        <w:rPr>
          <w:b/>
        </w:rPr>
        <w:tab/>
      </w:r>
      <w:r w:rsidR="002E636B" w:rsidRPr="00DA05C2">
        <w:rPr>
          <w:b/>
          <w:sz w:val="10"/>
          <w:szCs w:val="10"/>
        </w:rPr>
        <w:tab/>
      </w:r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3118"/>
        <w:gridCol w:w="1418"/>
        <w:gridCol w:w="6237"/>
        <w:gridCol w:w="2126"/>
        <w:gridCol w:w="1277"/>
        <w:gridCol w:w="1133"/>
      </w:tblGrid>
      <w:tr w:rsidR="00B208DA" w:rsidTr="00865F11">
        <w:trPr>
          <w:trHeight w:val="458"/>
        </w:trPr>
        <w:tc>
          <w:tcPr>
            <w:tcW w:w="3118" w:type="dxa"/>
            <w:vMerge w:val="restart"/>
            <w:shd w:val="clear" w:color="auto" w:fill="FDE9D9" w:themeFill="accent6" w:themeFillTint="33"/>
          </w:tcPr>
          <w:p w:rsidR="002746E5" w:rsidRPr="00064AC3" w:rsidRDefault="007B2600" w:rsidP="00CF5B5A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CF5B5A">
              <w:rPr>
                <w:rFonts w:ascii="Arial" w:hAnsi="Arial" w:cs="Arial"/>
                <w:b/>
                <w:sz w:val="22"/>
                <w:szCs w:val="22"/>
              </w:rPr>
              <w:t>Was kann dabei passieren?</w:t>
            </w:r>
            <w:r w:rsidRPr="009C37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5B5A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746E5" w:rsidRPr="007B2600">
              <w:rPr>
                <w:rFonts w:ascii="Arial" w:hAnsi="Arial" w:cs="Arial"/>
                <w:sz w:val="16"/>
                <w:szCs w:val="16"/>
              </w:rPr>
              <w:t>Gef</w:t>
            </w:r>
            <w:r w:rsidR="00BD2426">
              <w:rPr>
                <w:rFonts w:ascii="Arial" w:hAnsi="Arial" w:cs="Arial"/>
                <w:sz w:val="16"/>
                <w:szCs w:val="16"/>
              </w:rPr>
              <w:t>a</w:t>
            </w:r>
            <w:r w:rsidR="002746E5" w:rsidRPr="007B2600">
              <w:rPr>
                <w:rFonts w:ascii="Arial" w:hAnsi="Arial" w:cs="Arial"/>
                <w:sz w:val="16"/>
                <w:szCs w:val="16"/>
              </w:rPr>
              <w:t>hr</w:t>
            </w:r>
            <w:r w:rsidR="00BD2426">
              <w:rPr>
                <w:rFonts w:ascii="Arial" w:hAnsi="Arial" w:cs="Arial"/>
                <w:sz w:val="16"/>
                <w:szCs w:val="16"/>
              </w:rPr>
              <w:t>en</w:t>
            </w:r>
            <w:r w:rsidR="00672B26" w:rsidRPr="007B26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5B5A">
              <w:rPr>
                <w:rFonts w:ascii="Arial" w:hAnsi="Arial" w:cs="Arial"/>
                <w:sz w:val="16"/>
                <w:szCs w:val="16"/>
              </w:rPr>
              <w:t>bzw.</w:t>
            </w:r>
            <w:r w:rsidR="00B208DA" w:rsidRPr="007B26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46E5" w:rsidRPr="007B2600">
              <w:rPr>
                <w:rFonts w:ascii="Arial" w:hAnsi="Arial" w:cs="Arial"/>
                <w:sz w:val="16"/>
                <w:szCs w:val="16"/>
              </w:rPr>
              <w:t>Belastungen</w:t>
            </w:r>
          </w:p>
        </w:tc>
        <w:tc>
          <w:tcPr>
            <w:tcW w:w="1418" w:type="dxa"/>
            <w:vMerge w:val="restart"/>
            <w:shd w:val="clear" w:color="auto" w:fill="FDE9D9" w:themeFill="accent6" w:themeFillTint="33"/>
          </w:tcPr>
          <w:p w:rsidR="002746E5" w:rsidRPr="00064AC3" w:rsidRDefault="00112FAF" w:rsidP="004665CE">
            <w:pPr>
              <w:tabs>
                <w:tab w:val="left" w:pos="459"/>
              </w:tabs>
              <w:spacing w:before="60"/>
              <w:ind w:right="-517"/>
              <w:rPr>
                <w:rFonts w:ascii="Arial" w:hAnsi="Arial" w:cs="Arial"/>
                <w:b/>
                <w:sz w:val="22"/>
                <w:szCs w:val="22"/>
              </w:rPr>
            </w:pPr>
            <w:r w:rsidRPr="007B2600">
              <w:rPr>
                <w:rFonts w:ascii="Arial" w:hAnsi="Arial" w:cs="Arial"/>
                <w:color w:val="FF0000"/>
                <w:sz w:val="16"/>
                <w:szCs w:val="16"/>
              </w:rPr>
              <w:t>Risiko-Bewertung</w:t>
            </w:r>
            <w:r w:rsidR="004665CE">
              <w:rPr>
                <w:rFonts w:ascii="Arial" w:hAnsi="Arial" w:cs="Arial"/>
                <w:b/>
                <w:color w:val="FF0000"/>
                <w:sz w:val="22"/>
                <w:szCs w:val="22"/>
              </w:rPr>
              <w:br/>
            </w:r>
            <w:r w:rsidR="004665CE">
              <w:rPr>
                <w:rFonts w:ascii="Arial" w:hAnsi="Arial" w:cs="Arial"/>
                <w:b/>
                <w:color w:val="FF0000"/>
                <w:sz w:val="22"/>
                <w:szCs w:val="22"/>
              </w:rPr>
              <w:tab/>
              <w:t xml:space="preserve"> </w:t>
            </w:r>
            <w:r w:rsidR="00B208DA" w:rsidRPr="007400E2">
              <w:rPr>
                <w:rFonts w:ascii="Arial" w:hAnsi="Arial" w:cs="Arial"/>
                <w:b/>
                <w:color w:val="FF0000"/>
                <w:sz w:val="16"/>
                <w:szCs w:val="16"/>
              </w:rPr>
              <w:t>gering</w:t>
            </w:r>
            <w:r w:rsidR="000878EF" w:rsidRPr="007400E2">
              <w:rPr>
                <w:rFonts w:ascii="Arial" w:hAnsi="Arial" w:cs="Arial"/>
                <w:color w:val="FF0000"/>
                <w:sz w:val="16"/>
                <w:szCs w:val="16"/>
              </w:rPr>
              <w:br/>
            </w:r>
            <w:r w:rsidR="00B208DA" w:rsidRPr="007400E2">
              <w:rPr>
                <w:rFonts w:ascii="Arial" w:hAnsi="Arial" w:cs="Arial"/>
                <w:color w:val="FF0000"/>
                <w:sz w:val="16"/>
                <w:szCs w:val="16"/>
              </w:rPr>
              <w:tab/>
            </w:r>
            <w:r w:rsidR="004665C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0878EF" w:rsidRPr="007400E2">
              <w:rPr>
                <w:rFonts w:ascii="Arial" w:hAnsi="Arial" w:cs="Arial"/>
                <w:b/>
                <w:color w:val="FF0000"/>
                <w:sz w:val="16"/>
                <w:szCs w:val="16"/>
              </w:rPr>
              <w:t>mittel</w:t>
            </w:r>
            <w:r w:rsidR="000878EF" w:rsidRPr="007400E2">
              <w:rPr>
                <w:rFonts w:ascii="Arial" w:hAnsi="Arial" w:cs="Arial"/>
                <w:b/>
                <w:color w:val="FF0000"/>
                <w:sz w:val="16"/>
                <w:szCs w:val="16"/>
              </w:rPr>
              <w:br/>
            </w:r>
            <w:r w:rsidR="00B208DA" w:rsidRPr="007400E2">
              <w:rPr>
                <w:rFonts w:ascii="Arial" w:hAnsi="Arial" w:cs="Arial"/>
                <w:b/>
                <w:color w:val="FF0000"/>
                <w:sz w:val="16"/>
                <w:szCs w:val="16"/>
              </w:rPr>
              <w:tab/>
            </w:r>
            <w:r w:rsidR="004665C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3E7D27">
              <w:rPr>
                <w:rFonts w:ascii="Arial" w:hAnsi="Arial" w:cs="Arial"/>
                <w:b/>
                <w:color w:val="FF0000"/>
                <w:sz w:val="16"/>
                <w:szCs w:val="16"/>
              </w:rPr>
              <w:t>hoch</w:t>
            </w:r>
          </w:p>
        </w:tc>
        <w:tc>
          <w:tcPr>
            <w:tcW w:w="6237" w:type="dxa"/>
            <w:vMerge w:val="restart"/>
            <w:shd w:val="clear" w:color="auto" w:fill="FDE9D9" w:themeFill="accent6" w:themeFillTint="33"/>
          </w:tcPr>
          <w:p w:rsidR="002746E5" w:rsidRPr="00064AC3" w:rsidRDefault="007B2600" w:rsidP="007B2600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CF5B5A">
              <w:rPr>
                <w:rFonts w:ascii="Arial" w:hAnsi="Arial" w:cs="Arial"/>
                <w:b/>
                <w:sz w:val="22"/>
                <w:szCs w:val="22"/>
              </w:rPr>
              <w:t xml:space="preserve">Wie soll verhindert werden, dass etwas passiert? </w:t>
            </w:r>
            <w:r w:rsidRPr="00CF5B5A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CF5B5A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746E5" w:rsidRPr="00CF5B5A">
              <w:rPr>
                <w:rFonts w:ascii="Arial" w:hAnsi="Arial" w:cs="Arial"/>
                <w:sz w:val="16"/>
                <w:szCs w:val="16"/>
              </w:rPr>
              <w:t>zu ergreifende Maßnahmen</w:t>
            </w:r>
          </w:p>
        </w:tc>
        <w:tc>
          <w:tcPr>
            <w:tcW w:w="3403" w:type="dxa"/>
            <w:gridSpan w:val="2"/>
            <w:tcBorders>
              <w:bottom w:val="nil"/>
            </w:tcBorders>
            <w:shd w:val="clear" w:color="auto" w:fill="FABF8F" w:themeFill="accent6" w:themeFillTint="99"/>
          </w:tcPr>
          <w:p w:rsidR="002746E5" w:rsidRPr="000566D0" w:rsidRDefault="002746E5" w:rsidP="00B208DA">
            <w:pPr>
              <w:spacing w:before="60"/>
              <w:ind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</w:t>
            </w:r>
            <w:r w:rsidRPr="00064AC3">
              <w:rPr>
                <w:rFonts w:ascii="Arial" w:hAnsi="Arial" w:cs="Arial"/>
                <w:b/>
                <w:sz w:val="22"/>
                <w:szCs w:val="22"/>
              </w:rPr>
              <w:t>Umsetzung</w:t>
            </w:r>
          </w:p>
        </w:tc>
        <w:tc>
          <w:tcPr>
            <w:tcW w:w="1133" w:type="dxa"/>
            <w:vMerge w:val="restart"/>
            <w:shd w:val="clear" w:color="auto" w:fill="FABF8F" w:themeFill="accent6" w:themeFillTint="99"/>
          </w:tcPr>
          <w:p w:rsidR="002746E5" w:rsidRPr="000566D0" w:rsidRDefault="00B208DA" w:rsidP="00B208DA">
            <w:pPr>
              <w:spacing w:before="60"/>
              <w:ind w:left="-57"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2746E5" w:rsidRPr="002746E5">
              <w:rPr>
                <w:rFonts w:ascii="Arial" w:hAnsi="Arial" w:cs="Arial"/>
                <w:b/>
                <w:sz w:val="22"/>
                <w:szCs w:val="22"/>
              </w:rPr>
              <w:t>irksam?</w:t>
            </w:r>
            <w:r w:rsidR="002746E5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B208DA" w:rsidTr="00865F11">
        <w:trPr>
          <w:trHeight w:val="270"/>
        </w:trPr>
        <w:tc>
          <w:tcPr>
            <w:tcW w:w="3118" w:type="dxa"/>
            <w:vMerge/>
          </w:tcPr>
          <w:p w:rsidR="002746E5" w:rsidRPr="00064AC3" w:rsidRDefault="002746E5" w:rsidP="000566D0">
            <w:pPr>
              <w:spacing w:before="60" w:after="80"/>
              <w:ind w:right="-51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2746E5" w:rsidRPr="00064AC3" w:rsidRDefault="002746E5" w:rsidP="000566D0">
            <w:pPr>
              <w:spacing w:before="60" w:after="80"/>
              <w:ind w:right="-51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2746E5" w:rsidRPr="00064AC3" w:rsidRDefault="002746E5" w:rsidP="000566D0">
            <w:pPr>
              <w:spacing w:before="60" w:after="80"/>
              <w:ind w:right="-517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FABF8F" w:themeFill="accent6" w:themeFillTint="99"/>
          </w:tcPr>
          <w:p w:rsidR="002746E5" w:rsidRPr="00064AC3" w:rsidRDefault="00B208DA" w:rsidP="00B208DA">
            <w:pPr>
              <w:spacing w:before="60" w:after="80"/>
              <w:ind w:right="-51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2746E5">
              <w:rPr>
                <w:rFonts w:ascii="Arial" w:hAnsi="Arial" w:cs="Arial"/>
                <w:b/>
                <w:sz w:val="22"/>
                <w:szCs w:val="22"/>
              </w:rPr>
              <w:t>urch wen?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FABF8F" w:themeFill="accent6" w:themeFillTint="99"/>
          </w:tcPr>
          <w:p w:rsidR="002746E5" w:rsidRPr="002746E5" w:rsidRDefault="00B208DA" w:rsidP="00B208DA">
            <w:pPr>
              <w:spacing w:before="60" w:after="80"/>
              <w:ind w:right="-51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2746E5" w:rsidRPr="002746E5">
              <w:rPr>
                <w:rFonts w:ascii="Arial" w:hAnsi="Arial" w:cs="Arial"/>
                <w:b/>
                <w:sz w:val="22"/>
                <w:szCs w:val="22"/>
              </w:rPr>
              <w:t>is wann?</w:t>
            </w:r>
          </w:p>
        </w:tc>
        <w:tc>
          <w:tcPr>
            <w:tcW w:w="1133" w:type="dxa"/>
            <w:vMerge/>
            <w:shd w:val="clear" w:color="auto" w:fill="FABF8F" w:themeFill="accent6" w:themeFillTint="99"/>
          </w:tcPr>
          <w:p w:rsidR="002746E5" w:rsidRDefault="002746E5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5A5B" w:rsidTr="000E6BA9">
        <w:tc>
          <w:tcPr>
            <w:tcW w:w="3118" w:type="dxa"/>
          </w:tcPr>
          <w:p w:rsidR="00855A5B" w:rsidRDefault="00855A5B" w:rsidP="00AF0AA8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Abstürzen von der Leiter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wegen ungeeigneter Leiter,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falscher Aufstellung, </w:t>
            </w:r>
            <w:r>
              <w:rPr>
                <w:rFonts w:ascii="Arial" w:hAnsi="Arial" w:cs="Arial"/>
                <w:sz w:val="22"/>
                <w:szCs w:val="22"/>
              </w:rPr>
              <w:br/>
              <w:t>unsachgemäßem Benutzen</w:t>
            </w:r>
          </w:p>
          <w:p w:rsidR="00855A5B" w:rsidRPr="000566D0" w:rsidRDefault="00855A5B" w:rsidP="00AF0AA8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55A5B" w:rsidRPr="000566D0" w:rsidRDefault="00855A5B" w:rsidP="00AF0AA8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hoch</w:t>
            </w:r>
          </w:p>
        </w:tc>
        <w:tc>
          <w:tcPr>
            <w:tcW w:w="6237" w:type="dxa"/>
          </w:tcPr>
          <w:p w:rsidR="00855A5B" w:rsidRDefault="00855A5B" w:rsidP="00855A5B">
            <w:pPr>
              <w:pStyle w:val="Listenabsatz"/>
              <w:numPr>
                <w:ilvl w:val="0"/>
                <w:numId w:val="4"/>
              </w:num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Leiter überprüfen</w:t>
            </w:r>
          </w:p>
          <w:p w:rsidR="00855A5B" w:rsidRDefault="00855A5B" w:rsidP="00855A5B">
            <w:pPr>
              <w:pStyle w:val="Listenabsatz"/>
              <w:numPr>
                <w:ilvl w:val="0"/>
                <w:numId w:val="4"/>
              </w:num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Leiter an örtliche Gegebenheiten anpassen</w:t>
            </w:r>
          </w:p>
          <w:p w:rsidR="00855A5B" w:rsidRDefault="00855A5B" w:rsidP="00855A5B">
            <w:pPr>
              <w:pStyle w:val="Listenabsatz"/>
              <w:numPr>
                <w:ilvl w:val="0"/>
                <w:numId w:val="4"/>
              </w:num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  <w:r w:rsidRPr="00D1192E">
              <w:rPr>
                <w:rFonts w:ascii="Arial" w:hAnsi="Arial" w:cs="Arial"/>
                <w:sz w:val="22"/>
                <w:szCs w:val="22"/>
              </w:rPr>
              <w:t>Immer zu zweit arbeiten</w:t>
            </w:r>
          </w:p>
          <w:p w:rsidR="00855A5B" w:rsidRDefault="00855A5B" w:rsidP="00855A5B">
            <w:pPr>
              <w:pStyle w:val="Listenabsatz"/>
              <w:numPr>
                <w:ilvl w:val="0"/>
                <w:numId w:val="4"/>
              </w:num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 der Leiter nicht seitlich hinauslehnen</w:t>
            </w:r>
          </w:p>
          <w:p w:rsidR="00855A5B" w:rsidRDefault="00855A5B" w:rsidP="00855A5B">
            <w:pPr>
              <w:pStyle w:val="Listenabsatz"/>
              <w:numPr>
                <w:ilvl w:val="0"/>
                <w:numId w:val="4"/>
              </w:num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Höhe des Weihnachtsbaumes festlegen,</w:t>
            </w:r>
            <w:r>
              <w:rPr>
                <w:rFonts w:ascii="Arial" w:hAnsi="Arial" w:cs="Arial"/>
                <w:sz w:val="22"/>
                <w:szCs w:val="22"/>
              </w:rPr>
              <w:br/>
              <w:t>Höhe ca……………….m</w:t>
            </w:r>
          </w:p>
          <w:p w:rsidR="00855A5B" w:rsidRPr="00D1192E" w:rsidRDefault="00855A5B" w:rsidP="00855A5B">
            <w:pPr>
              <w:pStyle w:val="Listenabsatz"/>
              <w:numPr>
                <w:ilvl w:val="0"/>
                <w:numId w:val="4"/>
              </w:num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Schuhe mit rutschfesten Sohlen tragen</w:t>
            </w:r>
          </w:p>
        </w:tc>
        <w:tc>
          <w:tcPr>
            <w:tcW w:w="2126" w:type="dxa"/>
          </w:tcPr>
          <w:p w:rsidR="00855A5B" w:rsidRPr="000566D0" w:rsidRDefault="00855A5B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:rsidR="00855A5B" w:rsidRPr="000566D0" w:rsidRDefault="00855A5B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855A5B" w:rsidRPr="000566D0" w:rsidRDefault="00855A5B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5A5B" w:rsidTr="000E6BA9">
        <w:tc>
          <w:tcPr>
            <w:tcW w:w="3118" w:type="dxa"/>
          </w:tcPr>
          <w:p w:rsidR="00855A5B" w:rsidRDefault="00855A5B" w:rsidP="00AF0AA8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Stromschlag durch </w:t>
            </w:r>
            <w:r>
              <w:rPr>
                <w:rFonts w:ascii="Arial" w:hAnsi="Arial" w:cs="Arial"/>
                <w:sz w:val="22"/>
                <w:szCs w:val="22"/>
              </w:rPr>
              <w:br/>
              <w:t>Lichterkette</w:t>
            </w:r>
          </w:p>
          <w:p w:rsidR="00855A5B" w:rsidRDefault="00855A5B" w:rsidP="00AF0AA8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855A5B" w:rsidRDefault="00855A5B" w:rsidP="00AF0AA8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855A5B" w:rsidRPr="000566D0" w:rsidRDefault="00855A5B" w:rsidP="00AF0AA8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55A5B" w:rsidRPr="000566D0" w:rsidRDefault="00855A5B" w:rsidP="00AF0AA8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hoch</w:t>
            </w:r>
          </w:p>
        </w:tc>
        <w:tc>
          <w:tcPr>
            <w:tcW w:w="6237" w:type="dxa"/>
          </w:tcPr>
          <w:p w:rsidR="00855A5B" w:rsidRPr="00CB092E" w:rsidRDefault="00855A5B" w:rsidP="00855A5B">
            <w:pPr>
              <w:pStyle w:val="Listenabsatz"/>
              <w:numPr>
                <w:ilvl w:val="0"/>
                <w:numId w:val="5"/>
              </w:num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Lichterkette</w:t>
            </w:r>
            <w:r w:rsidR="00FB2D13">
              <w:rPr>
                <w:rFonts w:ascii="Arial" w:hAnsi="Arial" w:cs="Arial"/>
                <w:sz w:val="22"/>
                <w:szCs w:val="22"/>
              </w:rPr>
              <w:t>/n</w:t>
            </w:r>
            <w:r>
              <w:rPr>
                <w:rFonts w:ascii="Arial" w:hAnsi="Arial" w:cs="Arial"/>
                <w:sz w:val="22"/>
                <w:szCs w:val="22"/>
              </w:rPr>
              <w:t xml:space="preserve"> überprüfen durch Elektrofachkraft</w:t>
            </w:r>
          </w:p>
        </w:tc>
        <w:tc>
          <w:tcPr>
            <w:tcW w:w="2126" w:type="dxa"/>
          </w:tcPr>
          <w:p w:rsidR="00855A5B" w:rsidRPr="000566D0" w:rsidRDefault="00855A5B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:rsidR="00855A5B" w:rsidRPr="000566D0" w:rsidRDefault="00855A5B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855A5B" w:rsidRPr="000566D0" w:rsidRDefault="00855A5B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BA9" w:rsidTr="000E6BA9">
        <w:tc>
          <w:tcPr>
            <w:tcW w:w="3118" w:type="dxa"/>
          </w:tcPr>
          <w:p w:rsidR="000E6BA9" w:rsidRDefault="000E6BA9" w:rsidP="00AF0AA8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855A5B" w:rsidRDefault="00855A5B" w:rsidP="00AF0AA8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855A5B" w:rsidRDefault="00855A5B" w:rsidP="00AF0AA8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855A5B" w:rsidRPr="000566D0" w:rsidRDefault="00855A5B" w:rsidP="00AF0AA8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0E6BA9" w:rsidRPr="000566D0" w:rsidRDefault="000E6BA9" w:rsidP="00AF0AA8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0E6BA9" w:rsidRPr="00D140BE" w:rsidRDefault="000E6BA9" w:rsidP="00855A5B">
            <w:pPr>
              <w:pStyle w:val="Listenabsatz"/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0E6BA9" w:rsidRPr="000566D0" w:rsidRDefault="000E6BA9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:rsidR="000E6BA9" w:rsidRPr="000566D0" w:rsidRDefault="000E6BA9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0E6BA9" w:rsidRPr="000566D0" w:rsidRDefault="000E6BA9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8DA" w:rsidTr="000E6BA9">
        <w:tc>
          <w:tcPr>
            <w:tcW w:w="3118" w:type="dxa"/>
          </w:tcPr>
          <w:p w:rsidR="00287BD1" w:rsidRDefault="00287BD1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855A5B" w:rsidRDefault="00855A5B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855A5B" w:rsidRDefault="00855A5B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  <w:p w:rsidR="00855A5B" w:rsidRPr="000566D0" w:rsidRDefault="00855A5B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0566D0" w:rsidRPr="000566D0" w:rsidRDefault="000566D0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7" w:type="dxa"/>
          </w:tcPr>
          <w:p w:rsidR="000566D0" w:rsidRPr="000566D0" w:rsidRDefault="000566D0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0566D0" w:rsidRPr="000566D0" w:rsidRDefault="000566D0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</w:tcPr>
          <w:p w:rsidR="000566D0" w:rsidRPr="000566D0" w:rsidRDefault="000566D0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3" w:type="dxa"/>
          </w:tcPr>
          <w:p w:rsidR="000566D0" w:rsidRPr="000566D0" w:rsidRDefault="000566D0" w:rsidP="000566D0">
            <w:pPr>
              <w:spacing w:before="60" w:after="80"/>
              <w:ind w:right="-517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5813" w:rsidRPr="006A1D12" w:rsidRDefault="00505813" w:rsidP="00716AD2">
      <w:pPr>
        <w:ind w:right="-517"/>
        <w:rPr>
          <w:rFonts w:ascii="Arial" w:hAnsi="Arial" w:cs="Arial"/>
          <w:b/>
          <w:sz w:val="22"/>
          <w:szCs w:val="22"/>
        </w:rPr>
      </w:pPr>
    </w:p>
    <w:sectPr w:rsidR="00505813" w:rsidRPr="006A1D12" w:rsidSect="004B3D70">
      <w:headerReference w:type="first" r:id="rId9"/>
      <w:footerReference w:type="first" r:id="rId10"/>
      <w:pgSz w:w="16838" w:h="11906" w:orient="landscape" w:code="9"/>
      <w:pgMar w:top="844" w:right="539" w:bottom="567" w:left="539" w:header="84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4F0" w:rsidRDefault="002624F0" w:rsidP="00FD0417">
      <w:r>
        <w:separator/>
      </w:r>
    </w:p>
  </w:endnote>
  <w:endnote w:type="continuationSeparator" w:id="0">
    <w:p w:rsidR="002624F0" w:rsidRDefault="002624F0" w:rsidP="00FD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C44" w:rsidRPr="00AB6C44" w:rsidRDefault="00672B26" w:rsidP="00AB6C44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22"/>
        <w:szCs w:val="22"/>
      </w:rPr>
      <w:t xml:space="preserve"> </w:t>
    </w:r>
    <w:r w:rsidR="00287BD1">
      <w:rPr>
        <w:rFonts w:ascii="Arial" w:hAnsi="Arial" w:cs="Arial"/>
        <w:b/>
        <w:sz w:val="22"/>
        <w:szCs w:val="22"/>
      </w:rPr>
      <w:t xml:space="preserve">     </w:t>
    </w:r>
    <w:r w:rsidR="00112FAF" w:rsidRPr="00112FAF">
      <w:rPr>
        <w:rFonts w:ascii="Arial" w:hAnsi="Arial" w:cs="Arial"/>
        <w:b/>
        <w:sz w:val="22"/>
        <w:szCs w:val="22"/>
      </w:rPr>
      <w:t>Datum / Unterschrift Arbeitgeber:…………………………………………………</w:t>
    </w:r>
    <w:r w:rsidR="00AB6C44">
      <w:rPr>
        <w:rFonts w:ascii="Arial" w:hAnsi="Arial" w:cs="Arial"/>
        <w:b/>
        <w:sz w:val="22"/>
        <w:szCs w:val="22"/>
      </w:rPr>
      <w:t xml:space="preserve">           </w:t>
    </w:r>
    <w:r w:rsidR="00AB6C44" w:rsidRPr="00AB6C44">
      <w:rPr>
        <w:rFonts w:ascii="Arial" w:hAnsi="Arial" w:cs="Arial"/>
        <w:sz w:val="18"/>
        <w:szCs w:val="18"/>
      </w:rPr>
      <w:t xml:space="preserve">Kapitel 04_Gefährdungsbeurteilung  / Kirchengemeindeordner      </w:t>
    </w:r>
    <w:r w:rsidR="00AB6C44" w:rsidRPr="00AB6C44">
      <w:rPr>
        <w:rFonts w:ascii="Arial" w:hAnsi="Arial" w:cs="Arial"/>
        <w:sz w:val="18"/>
        <w:szCs w:val="18"/>
      </w:rPr>
      <w:tab/>
      <w:t xml:space="preserve">Stand Januar 2019 </w:t>
    </w:r>
  </w:p>
  <w:p w:rsidR="00112FAF" w:rsidRPr="00287BD1" w:rsidRDefault="00112FAF">
    <w:pPr>
      <w:pStyle w:val="Fuzeile"/>
      <w:rPr>
        <w:rFonts w:ascii="Arial" w:hAnsi="Arial" w:cs="Arial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4F0" w:rsidRDefault="002624F0" w:rsidP="00FD0417">
      <w:r>
        <w:separator/>
      </w:r>
    </w:p>
  </w:footnote>
  <w:footnote w:type="continuationSeparator" w:id="0">
    <w:p w:rsidR="002624F0" w:rsidRDefault="002624F0" w:rsidP="00FD0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309" w:type="dxa"/>
      <w:tblInd w:w="392" w:type="dxa"/>
      <w:tblLook w:val="01E0" w:firstRow="1" w:lastRow="1" w:firstColumn="1" w:lastColumn="1" w:noHBand="0" w:noVBand="0"/>
    </w:tblPr>
    <w:tblGrid>
      <w:gridCol w:w="4536"/>
      <w:gridCol w:w="10773"/>
    </w:tblGrid>
    <w:tr w:rsidR="00672B26" w:rsidRPr="00B37C79" w:rsidTr="002E76B5">
      <w:tc>
        <w:tcPr>
          <w:tcW w:w="15309" w:type="dxa"/>
          <w:gridSpan w:val="2"/>
          <w:shd w:val="clear" w:color="auto" w:fill="FBD4B4" w:themeFill="accent6" w:themeFillTint="66"/>
        </w:tcPr>
        <w:p w:rsidR="00672B26" w:rsidRPr="00B37C79" w:rsidRDefault="00672B26" w:rsidP="002E76B5">
          <w:pPr>
            <w:spacing w:before="60" w:after="80"/>
            <w:rPr>
              <w:rFonts w:ascii="Arial" w:hAnsi="Arial" w:cs="Arial"/>
              <w:sz w:val="30"/>
              <w:szCs w:val="30"/>
            </w:rPr>
          </w:pPr>
          <w:r w:rsidRPr="00B37C79">
            <w:rPr>
              <w:rFonts w:ascii="Arial" w:hAnsi="Arial" w:cs="Arial"/>
              <w:b/>
              <w:sz w:val="30"/>
              <w:szCs w:val="30"/>
            </w:rPr>
            <w:t>G</w:t>
          </w:r>
          <w:r w:rsidR="005E41A2">
            <w:rPr>
              <w:rFonts w:ascii="Arial" w:hAnsi="Arial" w:cs="Arial"/>
              <w:b/>
              <w:sz w:val="30"/>
              <w:szCs w:val="30"/>
            </w:rPr>
            <w:t>efährdungsbeurteilung - Arbeitshilfe</w:t>
          </w:r>
          <w:r w:rsidRPr="00B37C79">
            <w:rPr>
              <w:rFonts w:ascii="Arial" w:hAnsi="Arial" w:cs="Arial"/>
              <w:b/>
              <w:sz w:val="30"/>
              <w:szCs w:val="30"/>
            </w:rPr>
            <w:t xml:space="preserve">                                    </w:t>
          </w:r>
        </w:p>
      </w:tc>
    </w:tr>
    <w:tr w:rsidR="00672B26" w:rsidRPr="00064AC3" w:rsidTr="002E76B5">
      <w:tc>
        <w:tcPr>
          <w:tcW w:w="15309" w:type="dxa"/>
          <w:gridSpan w:val="2"/>
        </w:tcPr>
        <w:p w:rsidR="00672B26" w:rsidRPr="00064AC3" w:rsidRDefault="007B2600" w:rsidP="007B2600">
          <w:pPr>
            <w:spacing w:before="80" w:after="80"/>
            <w:rPr>
              <w:rFonts w:ascii="Arial" w:hAnsi="Arial" w:cs="Arial"/>
              <w:b/>
              <w:sz w:val="22"/>
              <w:szCs w:val="22"/>
            </w:rPr>
          </w:pPr>
          <w:r w:rsidRPr="004665CE">
            <w:rPr>
              <w:rFonts w:ascii="Arial" w:hAnsi="Arial" w:cs="Arial"/>
              <w:b/>
              <w:sz w:val="22"/>
              <w:szCs w:val="22"/>
            </w:rPr>
            <w:t>Was wird gemacht? (Arbeitsplatz bzw. Tätigkeit)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4665CE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4665CE" w:rsidRPr="004665CE">
            <w:rPr>
              <w:rFonts w:ascii="Arial" w:hAnsi="Arial" w:cs="Arial"/>
              <w:sz w:val="22"/>
              <w:szCs w:val="22"/>
            </w:rPr>
            <w:t xml:space="preserve"> Beispiel: </w:t>
          </w:r>
          <w:r w:rsidRPr="004665CE">
            <w:rPr>
              <w:rFonts w:ascii="Arial" w:hAnsi="Arial" w:cs="Arial"/>
              <w:sz w:val="22"/>
              <w:szCs w:val="22"/>
            </w:rPr>
            <w:t>Schmücken des Weihnachtsbaumes mit einer Lichterkette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tc>
    </w:tr>
    <w:tr w:rsidR="00672B26" w:rsidRPr="00064AC3" w:rsidTr="002E76B5">
      <w:tc>
        <w:tcPr>
          <w:tcW w:w="15309" w:type="dxa"/>
          <w:gridSpan w:val="2"/>
        </w:tcPr>
        <w:p w:rsidR="00672B26" w:rsidRPr="00064AC3" w:rsidRDefault="00672B26" w:rsidP="002E76B5">
          <w:pPr>
            <w:spacing w:before="60" w:after="80"/>
            <w:rPr>
              <w:rFonts w:ascii="Arial" w:hAnsi="Arial" w:cs="Arial"/>
              <w:b/>
              <w:sz w:val="22"/>
              <w:szCs w:val="22"/>
            </w:rPr>
          </w:pPr>
          <w:r w:rsidRPr="00064AC3">
            <w:rPr>
              <w:rFonts w:ascii="Arial" w:hAnsi="Arial" w:cs="Arial"/>
              <w:b/>
              <w:sz w:val="22"/>
              <w:szCs w:val="22"/>
            </w:rPr>
            <w:t>Kath. Kirchengemeinde:</w:t>
          </w:r>
        </w:p>
      </w:tc>
    </w:tr>
    <w:tr w:rsidR="00672B26" w:rsidRPr="00064AC3" w:rsidTr="000E6BA9">
      <w:tc>
        <w:tcPr>
          <w:tcW w:w="4536" w:type="dxa"/>
        </w:tcPr>
        <w:p w:rsidR="00672B26" w:rsidRPr="00064AC3" w:rsidRDefault="00672B26" w:rsidP="002E76B5">
          <w:pPr>
            <w:spacing w:before="60" w:after="80"/>
            <w:rPr>
              <w:rFonts w:ascii="Arial" w:hAnsi="Arial" w:cs="Arial"/>
              <w:b/>
              <w:sz w:val="22"/>
              <w:szCs w:val="22"/>
            </w:rPr>
          </w:pPr>
          <w:r w:rsidRPr="00064AC3">
            <w:rPr>
              <w:rFonts w:ascii="Arial" w:hAnsi="Arial" w:cs="Arial"/>
              <w:b/>
              <w:sz w:val="22"/>
              <w:szCs w:val="22"/>
            </w:rPr>
            <w:t>Datum der Bearbeitung:</w:t>
          </w:r>
        </w:p>
      </w:tc>
      <w:tc>
        <w:tcPr>
          <w:tcW w:w="10773" w:type="dxa"/>
        </w:tcPr>
        <w:p w:rsidR="00672B26" w:rsidRPr="00064AC3" w:rsidRDefault="00672B26" w:rsidP="002E76B5">
          <w:pPr>
            <w:spacing w:before="60" w:after="80"/>
            <w:rPr>
              <w:rFonts w:ascii="Arial" w:hAnsi="Arial" w:cs="Arial"/>
              <w:b/>
              <w:sz w:val="22"/>
              <w:szCs w:val="22"/>
            </w:rPr>
          </w:pPr>
          <w:r w:rsidRPr="00064AC3">
            <w:rPr>
              <w:rFonts w:ascii="Arial" w:hAnsi="Arial" w:cs="Arial"/>
              <w:b/>
              <w:sz w:val="22"/>
              <w:szCs w:val="22"/>
            </w:rPr>
            <w:t>Teilnehmer:</w:t>
          </w:r>
        </w:p>
      </w:tc>
    </w:tr>
  </w:tbl>
  <w:p w:rsidR="00672B26" w:rsidRDefault="00672B2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51E"/>
    <w:multiLevelType w:val="hybridMultilevel"/>
    <w:tmpl w:val="A9A24E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836E6"/>
    <w:multiLevelType w:val="hybridMultilevel"/>
    <w:tmpl w:val="B3EA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D4FB2"/>
    <w:multiLevelType w:val="hybridMultilevel"/>
    <w:tmpl w:val="3D10F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24F30"/>
    <w:multiLevelType w:val="hybridMultilevel"/>
    <w:tmpl w:val="473AD9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372CC"/>
    <w:multiLevelType w:val="hybridMultilevel"/>
    <w:tmpl w:val="7D70D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33D06"/>
    <w:multiLevelType w:val="hybridMultilevel"/>
    <w:tmpl w:val="BA609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63E71"/>
    <w:multiLevelType w:val="hybridMultilevel"/>
    <w:tmpl w:val="FA36A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993F01"/>
    <w:multiLevelType w:val="hybridMultilevel"/>
    <w:tmpl w:val="729C2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79"/>
    <w:rsid w:val="00002EEF"/>
    <w:rsid w:val="0000333C"/>
    <w:rsid w:val="00022A4E"/>
    <w:rsid w:val="00031BB8"/>
    <w:rsid w:val="00040AA2"/>
    <w:rsid w:val="000566D0"/>
    <w:rsid w:val="000633F8"/>
    <w:rsid w:val="00064AC3"/>
    <w:rsid w:val="00087222"/>
    <w:rsid w:val="000878EF"/>
    <w:rsid w:val="000B7C1C"/>
    <w:rsid w:val="000E356B"/>
    <w:rsid w:val="000E4936"/>
    <w:rsid w:val="000E6BA9"/>
    <w:rsid w:val="000F04C7"/>
    <w:rsid w:val="001124A6"/>
    <w:rsid w:val="00112FAF"/>
    <w:rsid w:val="00121E74"/>
    <w:rsid w:val="0014174E"/>
    <w:rsid w:val="0015470F"/>
    <w:rsid w:val="00204650"/>
    <w:rsid w:val="00205A70"/>
    <w:rsid w:val="00210283"/>
    <w:rsid w:val="00226347"/>
    <w:rsid w:val="002417C3"/>
    <w:rsid w:val="00257C8A"/>
    <w:rsid w:val="002624F0"/>
    <w:rsid w:val="002668B8"/>
    <w:rsid w:val="00270B9C"/>
    <w:rsid w:val="002746E5"/>
    <w:rsid w:val="0028607D"/>
    <w:rsid w:val="00287BD1"/>
    <w:rsid w:val="002B513D"/>
    <w:rsid w:val="002C0AD7"/>
    <w:rsid w:val="002E636B"/>
    <w:rsid w:val="0031046E"/>
    <w:rsid w:val="00354CEA"/>
    <w:rsid w:val="00360738"/>
    <w:rsid w:val="0039316B"/>
    <w:rsid w:val="003C6095"/>
    <w:rsid w:val="003D172D"/>
    <w:rsid w:val="003E21AC"/>
    <w:rsid w:val="003E6A1F"/>
    <w:rsid w:val="003E7D27"/>
    <w:rsid w:val="003F00C4"/>
    <w:rsid w:val="0040604B"/>
    <w:rsid w:val="00407FDB"/>
    <w:rsid w:val="00426A9A"/>
    <w:rsid w:val="0044668B"/>
    <w:rsid w:val="004665CE"/>
    <w:rsid w:val="004B3D70"/>
    <w:rsid w:val="004D59DF"/>
    <w:rsid w:val="004E4DE8"/>
    <w:rsid w:val="004E510F"/>
    <w:rsid w:val="005020CD"/>
    <w:rsid w:val="00505813"/>
    <w:rsid w:val="00511CAC"/>
    <w:rsid w:val="00520907"/>
    <w:rsid w:val="00520BB6"/>
    <w:rsid w:val="00532E6E"/>
    <w:rsid w:val="00550C9E"/>
    <w:rsid w:val="00581835"/>
    <w:rsid w:val="005B1A0F"/>
    <w:rsid w:val="005B5635"/>
    <w:rsid w:val="005C7318"/>
    <w:rsid w:val="005E2DF6"/>
    <w:rsid w:val="005E41A2"/>
    <w:rsid w:val="005E5901"/>
    <w:rsid w:val="005F2643"/>
    <w:rsid w:val="005F7090"/>
    <w:rsid w:val="005F7D68"/>
    <w:rsid w:val="00636F83"/>
    <w:rsid w:val="00653BA3"/>
    <w:rsid w:val="00670285"/>
    <w:rsid w:val="00672B26"/>
    <w:rsid w:val="006A1D12"/>
    <w:rsid w:val="006A2A52"/>
    <w:rsid w:val="006C6971"/>
    <w:rsid w:val="006D50D2"/>
    <w:rsid w:val="006D6AD8"/>
    <w:rsid w:val="006F7315"/>
    <w:rsid w:val="006F7CA4"/>
    <w:rsid w:val="0070224B"/>
    <w:rsid w:val="00716AD2"/>
    <w:rsid w:val="00717C26"/>
    <w:rsid w:val="00717F4A"/>
    <w:rsid w:val="007400E2"/>
    <w:rsid w:val="00755BD4"/>
    <w:rsid w:val="00773AFC"/>
    <w:rsid w:val="00787979"/>
    <w:rsid w:val="007940B9"/>
    <w:rsid w:val="007B2600"/>
    <w:rsid w:val="007B65A0"/>
    <w:rsid w:val="008059AD"/>
    <w:rsid w:val="00843E4E"/>
    <w:rsid w:val="00855A5B"/>
    <w:rsid w:val="008643E4"/>
    <w:rsid w:val="00865F11"/>
    <w:rsid w:val="00896DB6"/>
    <w:rsid w:val="008C212D"/>
    <w:rsid w:val="008C281E"/>
    <w:rsid w:val="00911C59"/>
    <w:rsid w:val="0099601B"/>
    <w:rsid w:val="009B44B4"/>
    <w:rsid w:val="009C3126"/>
    <w:rsid w:val="009E2091"/>
    <w:rsid w:val="009E5837"/>
    <w:rsid w:val="00A00619"/>
    <w:rsid w:val="00A1014B"/>
    <w:rsid w:val="00A21B91"/>
    <w:rsid w:val="00A379BC"/>
    <w:rsid w:val="00A57A7E"/>
    <w:rsid w:val="00A57AF5"/>
    <w:rsid w:val="00A67005"/>
    <w:rsid w:val="00AB69C6"/>
    <w:rsid w:val="00AB6C44"/>
    <w:rsid w:val="00AF4E90"/>
    <w:rsid w:val="00B0154E"/>
    <w:rsid w:val="00B0358C"/>
    <w:rsid w:val="00B208DA"/>
    <w:rsid w:val="00B24D75"/>
    <w:rsid w:val="00B26183"/>
    <w:rsid w:val="00B37C79"/>
    <w:rsid w:val="00B978F3"/>
    <w:rsid w:val="00BC0D6C"/>
    <w:rsid w:val="00BC681F"/>
    <w:rsid w:val="00BD2426"/>
    <w:rsid w:val="00BE1154"/>
    <w:rsid w:val="00C215B5"/>
    <w:rsid w:val="00C550B0"/>
    <w:rsid w:val="00C7431A"/>
    <w:rsid w:val="00C7773B"/>
    <w:rsid w:val="00C924B6"/>
    <w:rsid w:val="00C972A6"/>
    <w:rsid w:val="00CA6106"/>
    <w:rsid w:val="00CF3412"/>
    <w:rsid w:val="00CF421F"/>
    <w:rsid w:val="00CF5B5A"/>
    <w:rsid w:val="00D11D87"/>
    <w:rsid w:val="00D21C01"/>
    <w:rsid w:val="00D31BC1"/>
    <w:rsid w:val="00D53FB9"/>
    <w:rsid w:val="00D712C5"/>
    <w:rsid w:val="00D86324"/>
    <w:rsid w:val="00DA05C2"/>
    <w:rsid w:val="00DA2656"/>
    <w:rsid w:val="00DB05B4"/>
    <w:rsid w:val="00DF5544"/>
    <w:rsid w:val="00E11A2A"/>
    <w:rsid w:val="00E267D5"/>
    <w:rsid w:val="00E31D74"/>
    <w:rsid w:val="00E57440"/>
    <w:rsid w:val="00E754A9"/>
    <w:rsid w:val="00ED0D99"/>
    <w:rsid w:val="00ED6CB9"/>
    <w:rsid w:val="00EF7ED3"/>
    <w:rsid w:val="00F079C8"/>
    <w:rsid w:val="00F239F9"/>
    <w:rsid w:val="00F957CE"/>
    <w:rsid w:val="00FA4FE0"/>
    <w:rsid w:val="00FB2D13"/>
    <w:rsid w:val="00FD0417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F7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6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6D6A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6A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FD04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041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D04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0417"/>
    <w:rPr>
      <w:sz w:val="24"/>
      <w:szCs w:val="24"/>
    </w:rPr>
  </w:style>
  <w:style w:type="character" w:styleId="Hyperlink">
    <w:name w:val="Hyperlink"/>
    <w:basedOn w:val="Absatz-Standardschriftart"/>
    <w:rsid w:val="00002E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31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F7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26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6D6A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D6AD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FD04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041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FD04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0417"/>
    <w:rPr>
      <w:sz w:val="24"/>
      <w:szCs w:val="24"/>
    </w:rPr>
  </w:style>
  <w:style w:type="character" w:styleId="Hyperlink">
    <w:name w:val="Hyperlink"/>
    <w:basedOn w:val="Absatz-Standardschriftart"/>
    <w:rsid w:val="00002E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3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B08A-8E20-49AD-81B7-2BC4E1BE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5B6FB63C.dotm</Template>
  <TotalTime>0</TotalTime>
  <Pages>1</Pages>
  <Words>96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UMilz</dc:creator>
  <cp:lastModifiedBy>Sven Merlo</cp:lastModifiedBy>
  <cp:revision>2</cp:revision>
  <cp:lastPrinted>2019-01-11T16:53:00Z</cp:lastPrinted>
  <dcterms:created xsi:type="dcterms:W3CDTF">2019-05-09T06:03:00Z</dcterms:created>
  <dcterms:modified xsi:type="dcterms:W3CDTF">2019-05-09T06:03:00Z</dcterms:modified>
</cp:coreProperties>
</file>